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A5" w:rsidRPr="00250C8D" w:rsidRDefault="00C16AA5" w:rsidP="00250C8D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r w:rsidRPr="00250C8D">
        <w:rPr>
          <w:rFonts w:ascii="Arial" w:hAnsi="Arial" w:cs="Arial"/>
          <w:b/>
          <w:sz w:val="24"/>
          <w:szCs w:val="24"/>
        </w:rPr>
        <w:t>Prayer for South Sudan</w:t>
      </w:r>
    </w:p>
    <w:p w:rsidR="00C16AA5" w:rsidRPr="00250C8D" w:rsidRDefault="00C16AA5" w:rsidP="00250C8D">
      <w:pPr>
        <w:spacing w:after="0"/>
        <w:rPr>
          <w:rFonts w:ascii="Arial" w:hAnsi="Arial" w:cs="Arial"/>
          <w:b/>
          <w:sz w:val="24"/>
          <w:szCs w:val="24"/>
        </w:rPr>
      </w:pPr>
      <w:r w:rsidRPr="00250C8D">
        <w:rPr>
          <w:rFonts w:ascii="Arial" w:hAnsi="Arial" w:cs="Arial"/>
          <w:b/>
          <w:sz w:val="24"/>
          <w:szCs w:val="24"/>
        </w:rPr>
        <w:t>Commemorating Independence Day</w:t>
      </w:r>
    </w:p>
    <w:bookmarkEnd w:id="0"/>
    <w:p w:rsidR="00C16AA5" w:rsidRPr="00250C8D" w:rsidRDefault="00C16AA5" w:rsidP="00250C8D">
      <w:pPr>
        <w:spacing w:after="0"/>
        <w:rPr>
          <w:rFonts w:ascii="Arial" w:hAnsi="Arial" w:cs="Arial"/>
          <w:b/>
          <w:sz w:val="24"/>
          <w:szCs w:val="24"/>
        </w:rPr>
      </w:pPr>
      <w:r w:rsidRPr="00250C8D">
        <w:rPr>
          <w:rFonts w:ascii="Arial" w:hAnsi="Arial" w:cs="Arial"/>
          <w:b/>
          <w:sz w:val="24"/>
          <w:szCs w:val="24"/>
        </w:rPr>
        <w:t>July 9</w:t>
      </w:r>
    </w:p>
    <w:p w:rsidR="00C16AA5" w:rsidRPr="00250C8D" w:rsidRDefault="00C16AA5" w:rsidP="00250C8D">
      <w:pPr>
        <w:spacing w:after="0"/>
        <w:rPr>
          <w:rFonts w:ascii="Arial" w:hAnsi="Arial" w:cs="Arial"/>
          <w:b/>
          <w:sz w:val="24"/>
          <w:szCs w:val="24"/>
        </w:rPr>
      </w:pPr>
    </w:p>
    <w:p w:rsidR="00001AE1" w:rsidRPr="00250C8D" w:rsidRDefault="00C16AA5" w:rsidP="00250C8D">
      <w:pPr>
        <w:rPr>
          <w:rFonts w:ascii="Arial" w:hAnsi="Arial" w:cs="Arial"/>
          <w:b/>
          <w:sz w:val="24"/>
          <w:szCs w:val="24"/>
        </w:rPr>
      </w:pPr>
      <w:r w:rsidRPr="00250C8D">
        <w:rPr>
          <w:rFonts w:ascii="Arial" w:hAnsi="Arial" w:cs="Arial"/>
          <w:b/>
          <w:sz w:val="24"/>
          <w:szCs w:val="24"/>
        </w:rPr>
        <w:t>Join us in praying for the people of South Sudan</w:t>
      </w:r>
      <w:r w:rsidR="00250C8D">
        <w:rPr>
          <w:rFonts w:ascii="Arial" w:hAnsi="Arial" w:cs="Arial"/>
          <w:b/>
          <w:sz w:val="24"/>
          <w:szCs w:val="24"/>
        </w:rPr>
        <w:t xml:space="preserve"> … </w:t>
      </w:r>
    </w:p>
    <w:p w:rsidR="00C16AA5" w:rsidRPr="00250C8D" w:rsidRDefault="00C16AA5" w:rsidP="00C16AA5">
      <w:pPr>
        <w:spacing w:after="0"/>
        <w:rPr>
          <w:rFonts w:ascii="Arial" w:hAnsi="Arial" w:cs="Arial"/>
          <w:sz w:val="24"/>
          <w:szCs w:val="24"/>
        </w:rPr>
      </w:pPr>
      <w:r w:rsidRPr="00250C8D">
        <w:rPr>
          <w:rFonts w:ascii="Arial" w:hAnsi="Arial" w:cs="Arial"/>
          <w:b/>
          <w:i/>
          <w:sz w:val="24"/>
          <w:szCs w:val="24"/>
        </w:rPr>
        <w:t>God of Peace</w:t>
      </w:r>
      <w:r w:rsidRPr="00250C8D">
        <w:rPr>
          <w:rFonts w:ascii="Arial" w:hAnsi="Arial" w:cs="Arial"/>
          <w:sz w:val="24"/>
          <w:szCs w:val="24"/>
        </w:rPr>
        <w:t>,</w:t>
      </w:r>
    </w:p>
    <w:p w:rsidR="00C16AA5" w:rsidRPr="00250C8D" w:rsidRDefault="00C16AA5" w:rsidP="00C16AA5">
      <w:pPr>
        <w:spacing w:after="0"/>
        <w:ind w:left="270" w:hanging="270"/>
        <w:rPr>
          <w:rFonts w:ascii="Arial" w:hAnsi="Arial" w:cs="Arial"/>
          <w:sz w:val="24"/>
          <w:szCs w:val="24"/>
        </w:rPr>
      </w:pPr>
      <w:r w:rsidRPr="00250C8D">
        <w:rPr>
          <w:rFonts w:ascii="Arial" w:hAnsi="Arial" w:cs="Arial"/>
          <w:sz w:val="24"/>
          <w:szCs w:val="24"/>
        </w:rPr>
        <w:t>St. Francis prayed, "Lord, make me an instrument of your peace."</w:t>
      </w:r>
    </w:p>
    <w:p w:rsidR="00C16AA5" w:rsidRPr="00250C8D" w:rsidRDefault="00C16AA5" w:rsidP="00C16AA5">
      <w:pPr>
        <w:spacing w:after="0"/>
        <w:rPr>
          <w:rFonts w:ascii="Arial" w:hAnsi="Arial" w:cs="Arial"/>
          <w:sz w:val="24"/>
          <w:szCs w:val="24"/>
        </w:rPr>
      </w:pPr>
      <w:r w:rsidRPr="00250C8D">
        <w:rPr>
          <w:rFonts w:ascii="Arial" w:hAnsi="Arial" w:cs="Arial"/>
          <w:sz w:val="24"/>
          <w:szCs w:val="24"/>
        </w:rPr>
        <w:t xml:space="preserve">And so do we.  </w:t>
      </w:r>
    </w:p>
    <w:p w:rsidR="00C16AA5" w:rsidRPr="00250C8D" w:rsidRDefault="00C16AA5" w:rsidP="00C16AA5">
      <w:pPr>
        <w:spacing w:after="0"/>
        <w:rPr>
          <w:rFonts w:ascii="Arial" w:hAnsi="Arial" w:cs="Arial"/>
          <w:sz w:val="24"/>
          <w:szCs w:val="24"/>
        </w:rPr>
      </w:pPr>
      <w:r w:rsidRPr="00250C8D">
        <w:rPr>
          <w:rFonts w:ascii="Arial" w:hAnsi="Arial" w:cs="Arial"/>
          <w:sz w:val="24"/>
          <w:szCs w:val="24"/>
        </w:rPr>
        <w:t xml:space="preserve">Make us instruments of your peace. </w:t>
      </w:r>
    </w:p>
    <w:p w:rsidR="00C16AA5" w:rsidRPr="00250C8D" w:rsidRDefault="00C16AA5" w:rsidP="00C16AA5">
      <w:pPr>
        <w:spacing w:after="0"/>
        <w:rPr>
          <w:rFonts w:ascii="Arial" w:hAnsi="Arial" w:cs="Arial"/>
          <w:sz w:val="24"/>
          <w:szCs w:val="24"/>
        </w:rPr>
      </w:pPr>
      <w:r w:rsidRPr="00250C8D">
        <w:rPr>
          <w:rFonts w:ascii="Arial" w:hAnsi="Arial" w:cs="Arial"/>
          <w:sz w:val="24"/>
          <w:szCs w:val="24"/>
        </w:rPr>
        <w:t>Allow instruments of peace to rise up in South Sudan</w:t>
      </w:r>
    </w:p>
    <w:p w:rsidR="00C16AA5" w:rsidRPr="00250C8D" w:rsidRDefault="00C16AA5" w:rsidP="00C16AA5">
      <w:pPr>
        <w:spacing w:after="0"/>
        <w:rPr>
          <w:rFonts w:ascii="Arial" w:hAnsi="Arial" w:cs="Arial"/>
          <w:sz w:val="24"/>
          <w:szCs w:val="24"/>
        </w:rPr>
      </w:pPr>
      <w:r w:rsidRPr="00250C8D">
        <w:rPr>
          <w:rFonts w:ascii="Arial" w:hAnsi="Arial" w:cs="Arial"/>
          <w:sz w:val="24"/>
          <w:szCs w:val="24"/>
        </w:rPr>
        <w:t xml:space="preserve">And flourish all over your world: </w:t>
      </w:r>
    </w:p>
    <w:p w:rsidR="00C16AA5" w:rsidRPr="00250C8D" w:rsidRDefault="00C16AA5" w:rsidP="00C16AA5">
      <w:pPr>
        <w:spacing w:after="0"/>
        <w:ind w:left="360"/>
        <w:rPr>
          <w:rFonts w:ascii="Arial" w:hAnsi="Arial" w:cs="Arial"/>
          <w:sz w:val="24"/>
          <w:szCs w:val="24"/>
        </w:rPr>
      </w:pPr>
      <w:r w:rsidRPr="00250C8D">
        <w:rPr>
          <w:rFonts w:ascii="Arial" w:hAnsi="Arial" w:cs="Arial"/>
          <w:sz w:val="24"/>
          <w:szCs w:val="24"/>
        </w:rPr>
        <w:t xml:space="preserve">instruments of peace who offer stability, safety, and justice; </w:t>
      </w:r>
    </w:p>
    <w:p w:rsidR="00C16AA5" w:rsidRPr="00250C8D" w:rsidRDefault="00C16AA5" w:rsidP="00C16AA5">
      <w:pPr>
        <w:spacing w:after="0"/>
        <w:ind w:left="360"/>
        <w:rPr>
          <w:rFonts w:ascii="Arial" w:hAnsi="Arial" w:cs="Arial"/>
          <w:sz w:val="24"/>
          <w:szCs w:val="24"/>
        </w:rPr>
      </w:pPr>
      <w:r w:rsidRPr="00250C8D">
        <w:rPr>
          <w:rFonts w:ascii="Arial" w:hAnsi="Arial" w:cs="Arial"/>
          <w:sz w:val="24"/>
          <w:szCs w:val="24"/>
        </w:rPr>
        <w:t>that bring joy and hope;</w:t>
      </w:r>
    </w:p>
    <w:p w:rsidR="00C16AA5" w:rsidRPr="00250C8D" w:rsidRDefault="00C16AA5" w:rsidP="00C16AA5">
      <w:pPr>
        <w:spacing w:after="0"/>
        <w:ind w:left="360"/>
        <w:rPr>
          <w:rFonts w:ascii="Arial" w:hAnsi="Arial" w:cs="Arial"/>
          <w:sz w:val="24"/>
          <w:szCs w:val="24"/>
        </w:rPr>
      </w:pPr>
      <w:r w:rsidRPr="00250C8D">
        <w:rPr>
          <w:rFonts w:ascii="Arial" w:hAnsi="Arial" w:cs="Arial"/>
          <w:sz w:val="24"/>
          <w:szCs w:val="24"/>
        </w:rPr>
        <w:t xml:space="preserve">that foster hearts of reconciliation, mercy, and love. </w:t>
      </w:r>
    </w:p>
    <w:p w:rsidR="00C16AA5" w:rsidRPr="00250C8D" w:rsidRDefault="00C16AA5" w:rsidP="00C16AA5">
      <w:pPr>
        <w:spacing w:after="0"/>
        <w:rPr>
          <w:rFonts w:ascii="Arial" w:hAnsi="Arial" w:cs="Arial"/>
          <w:b/>
          <w:i/>
          <w:color w:val="85B400"/>
          <w:sz w:val="24"/>
          <w:szCs w:val="24"/>
        </w:rPr>
      </w:pPr>
    </w:p>
    <w:p w:rsidR="00C16AA5" w:rsidRPr="00250C8D" w:rsidRDefault="00C16AA5" w:rsidP="00C16AA5">
      <w:pPr>
        <w:spacing w:after="0"/>
        <w:rPr>
          <w:rFonts w:ascii="Arial" w:hAnsi="Arial" w:cs="Arial"/>
          <w:b/>
          <w:i/>
          <w:color w:val="85B400"/>
          <w:sz w:val="24"/>
          <w:szCs w:val="24"/>
        </w:rPr>
      </w:pPr>
      <w:r w:rsidRPr="00250C8D">
        <w:rPr>
          <w:rFonts w:ascii="Arial" w:hAnsi="Arial" w:cs="Arial"/>
          <w:b/>
          <w:i/>
          <w:sz w:val="24"/>
          <w:szCs w:val="24"/>
        </w:rPr>
        <w:t>God of Justice</w:t>
      </w:r>
      <w:r w:rsidRPr="00250C8D">
        <w:rPr>
          <w:rFonts w:ascii="Arial" w:hAnsi="Arial" w:cs="Arial"/>
          <w:b/>
          <w:i/>
          <w:color w:val="85B400"/>
          <w:sz w:val="24"/>
          <w:szCs w:val="24"/>
        </w:rPr>
        <w:t>,</w:t>
      </w:r>
    </w:p>
    <w:p w:rsidR="00C16AA5" w:rsidRPr="00250C8D" w:rsidRDefault="00C16AA5" w:rsidP="00C16AA5">
      <w:pPr>
        <w:spacing w:after="0"/>
        <w:rPr>
          <w:rFonts w:ascii="Arial" w:hAnsi="Arial" w:cs="Arial"/>
          <w:sz w:val="24"/>
          <w:szCs w:val="24"/>
        </w:rPr>
      </w:pPr>
      <w:r w:rsidRPr="00250C8D">
        <w:rPr>
          <w:rFonts w:ascii="Arial" w:hAnsi="Arial" w:cs="Arial"/>
          <w:sz w:val="24"/>
          <w:szCs w:val="24"/>
        </w:rPr>
        <w:t xml:space="preserve">The prophet Jeremiah likened your saving justice to towering mountains. </w:t>
      </w:r>
    </w:p>
    <w:p w:rsidR="00C16AA5" w:rsidRPr="00250C8D" w:rsidRDefault="00C16AA5" w:rsidP="00C16AA5">
      <w:pPr>
        <w:spacing w:after="0"/>
        <w:rPr>
          <w:rFonts w:ascii="Arial" w:hAnsi="Arial" w:cs="Arial"/>
          <w:sz w:val="24"/>
          <w:szCs w:val="24"/>
        </w:rPr>
      </w:pPr>
      <w:r w:rsidRPr="00250C8D">
        <w:rPr>
          <w:rFonts w:ascii="Arial" w:hAnsi="Arial" w:cs="Arial"/>
          <w:sz w:val="24"/>
          <w:szCs w:val="24"/>
        </w:rPr>
        <w:t xml:space="preserve">And so do we. </w:t>
      </w:r>
    </w:p>
    <w:p w:rsidR="00C16AA5" w:rsidRPr="00250C8D" w:rsidRDefault="00C16AA5" w:rsidP="00C16AA5">
      <w:pPr>
        <w:spacing w:after="0"/>
        <w:rPr>
          <w:rFonts w:ascii="Arial" w:hAnsi="Arial" w:cs="Arial"/>
          <w:sz w:val="24"/>
          <w:szCs w:val="24"/>
        </w:rPr>
      </w:pPr>
      <w:r w:rsidRPr="00250C8D">
        <w:rPr>
          <w:rFonts w:ascii="Arial" w:hAnsi="Arial" w:cs="Arial"/>
          <w:sz w:val="24"/>
          <w:szCs w:val="24"/>
        </w:rPr>
        <w:t>May your justice tower over the people of South Sudan:</w:t>
      </w:r>
    </w:p>
    <w:p w:rsidR="00C16AA5" w:rsidRPr="00250C8D" w:rsidRDefault="00C16AA5" w:rsidP="00C16AA5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250C8D">
        <w:rPr>
          <w:rFonts w:ascii="Arial" w:hAnsi="Arial" w:cs="Arial"/>
          <w:sz w:val="24"/>
          <w:szCs w:val="24"/>
        </w:rPr>
        <w:t>Upholding the righteous,</w:t>
      </w:r>
    </w:p>
    <w:p w:rsidR="00C16AA5" w:rsidRPr="00250C8D" w:rsidRDefault="00C16AA5" w:rsidP="00C16AA5">
      <w:pPr>
        <w:spacing w:after="0"/>
        <w:ind w:left="360"/>
        <w:rPr>
          <w:rFonts w:ascii="Arial" w:hAnsi="Arial" w:cs="Arial"/>
          <w:sz w:val="24"/>
          <w:szCs w:val="24"/>
        </w:rPr>
      </w:pPr>
      <w:r w:rsidRPr="00250C8D">
        <w:rPr>
          <w:rFonts w:ascii="Arial" w:hAnsi="Arial" w:cs="Arial"/>
          <w:sz w:val="24"/>
          <w:szCs w:val="24"/>
        </w:rPr>
        <w:t>Protecting the widow and orphan,</w:t>
      </w:r>
    </w:p>
    <w:p w:rsidR="00C16AA5" w:rsidRPr="00250C8D" w:rsidRDefault="00C16AA5" w:rsidP="00C16AA5">
      <w:pPr>
        <w:spacing w:after="0"/>
        <w:ind w:left="360"/>
        <w:rPr>
          <w:rFonts w:ascii="Arial" w:hAnsi="Arial" w:cs="Arial"/>
          <w:sz w:val="24"/>
          <w:szCs w:val="24"/>
        </w:rPr>
      </w:pPr>
      <w:r w:rsidRPr="00250C8D">
        <w:rPr>
          <w:rFonts w:ascii="Arial" w:hAnsi="Arial" w:cs="Arial"/>
          <w:sz w:val="24"/>
          <w:szCs w:val="24"/>
        </w:rPr>
        <w:t>Staying the hand that seeks violence,</w:t>
      </w:r>
    </w:p>
    <w:p w:rsidR="00C16AA5" w:rsidRPr="00250C8D" w:rsidRDefault="00C16AA5" w:rsidP="00C16AA5">
      <w:pPr>
        <w:spacing w:after="0"/>
        <w:ind w:left="360"/>
        <w:rPr>
          <w:rFonts w:ascii="Arial" w:hAnsi="Arial" w:cs="Arial"/>
          <w:sz w:val="24"/>
          <w:szCs w:val="24"/>
        </w:rPr>
      </w:pPr>
      <w:r w:rsidRPr="00250C8D">
        <w:rPr>
          <w:rFonts w:ascii="Arial" w:hAnsi="Arial" w:cs="Arial"/>
          <w:sz w:val="24"/>
          <w:szCs w:val="24"/>
        </w:rPr>
        <w:t>Reconciling brother with brother, sister with sister,</w:t>
      </w:r>
    </w:p>
    <w:p w:rsidR="00C16AA5" w:rsidRPr="00250C8D" w:rsidRDefault="00C16AA5" w:rsidP="00C16AA5">
      <w:pPr>
        <w:spacing w:after="0"/>
        <w:ind w:left="360"/>
        <w:rPr>
          <w:rFonts w:ascii="Arial" w:hAnsi="Arial" w:cs="Arial"/>
          <w:sz w:val="24"/>
          <w:szCs w:val="24"/>
        </w:rPr>
      </w:pPr>
      <w:r w:rsidRPr="00250C8D">
        <w:rPr>
          <w:rFonts w:ascii="Arial" w:hAnsi="Arial" w:cs="Arial"/>
          <w:sz w:val="24"/>
          <w:szCs w:val="24"/>
        </w:rPr>
        <w:t>Your children with each other.</w:t>
      </w:r>
    </w:p>
    <w:p w:rsidR="00C16AA5" w:rsidRPr="00250C8D" w:rsidRDefault="00C16AA5" w:rsidP="00C16AA5">
      <w:pPr>
        <w:spacing w:after="0"/>
        <w:rPr>
          <w:rFonts w:ascii="Arial" w:hAnsi="Arial" w:cs="Arial"/>
          <w:b/>
          <w:i/>
          <w:color w:val="85B400"/>
          <w:sz w:val="24"/>
          <w:szCs w:val="24"/>
        </w:rPr>
      </w:pPr>
    </w:p>
    <w:p w:rsidR="00C16AA5" w:rsidRPr="00250C8D" w:rsidRDefault="00C16AA5" w:rsidP="00C16AA5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250C8D">
        <w:rPr>
          <w:rFonts w:ascii="Arial" w:hAnsi="Arial" w:cs="Arial"/>
          <w:b/>
          <w:i/>
          <w:sz w:val="24"/>
          <w:szCs w:val="24"/>
        </w:rPr>
        <w:t>God of Plenty,</w:t>
      </w:r>
    </w:p>
    <w:p w:rsidR="00C16AA5" w:rsidRPr="00250C8D" w:rsidRDefault="00C16AA5" w:rsidP="00C16AA5">
      <w:pPr>
        <w:spacing w:after="0"/>
        <w:rPr>
          <w:rFonts w:ascii="Arial" w:hAnsi="Arial" w:cs="Arial"/>
          <w:sz w:val="24"/>
          <w:szCs w:val="24"/>
        </w:rPr>
      </w:pPr>
      <w:r w:rsidRPr="00250C8D">
        <w:rPr>
          <w:rFonts w:ascii="Arial" w:hAnsi="Arial" w:cs="Arial"/>
          <w:sz w:val="24"/>
          <w:szCs w:val="24"/>
        </w:rPr>
        <w:t>Your Son showed us how in faith, prayer and generosity,</w:t>
      </w:r>
    </w:p>
    <w:p w:rsidR="00C16AA5" w:rsidRPr="00250C8D" w:rsidRDefault="00C16AA5" w:rsidP="00C16AA5">
      <w:pPr>
        <w:spacing w:after="0"/>
        <w:rPr>
          <w:rFonts w:ascii="Arial" w:hAnsi="Arial" w:cs="Arial"/>
          <w:sz w:val="24"/>
          <w:szCs w:val="24"/>
        </w:rPr>
      </w:pPr>
      <w:r w:rsidRPr="00250C8D">
        <w:rPr>
          <w:rFonts w:ascii="Arial" w:hAnsi="Arial" w:cs="Arial"/>
          <w:sz w:val="24"/>
          <w:szCs w:val="24"/>
        </w:rPr>
        <w:t>Your bounty could be multiplied.</w:t>
      </w:r>
    </w:p>
    <w:p w:rsidR="00C16AA5" w:rsidRPr="00250C8D" w:rsidRDefault="00C16AA5" w:rsidP="00C16AA5">
      <w:pPr>
        <w:spacing w:after="0"/>
        <w:rPr>
          <w:rFonts w:ascii="Arial" w:hAnsi="Arial" w:cs="Arial"/>
          <w:sz w:val="24"/>
          <w:szCs w:val="24"/>
        </w:rPr>
      </w:pPr>
      <w:r w:rsidRPr="00250C8D">
        <w:rPr>
          <w:rFonts w:ascii="Arial" w:hAnsi="Arial" w:cs="Arial"/>
          <w:sz w:val="24"/>
          <w:szCs w:val="24"/>
        </w:rPr>
        <w:t>And so will we.</w:t>
      </w:r>
    </w:p>
    <w:p w:rsidR="00C16AA5" w:rsidRPr="00250C8D" w:rsidRDefault="00C16AA5" w:rsidP="00C16AA5">
      <w:pPr>
        <w:spacing w:after="0"/>
        <w:rPr>
          <w:rFonts w:ascii="Arial" w:hAnsi="Arial" w:cs="Arial"/>
          <w:sz w:val="24"/>
          <w:szCs w:val="24"/>
        </w:rPr>
      </w:pPr>
      <w:r w:rsidRPr="00250C8D">
        <w:rPr>
          <w:rFonts w:ascii="Arial" w:hAnsi="Arial" w:cs="Arial"/>
          <w:sz w:val="24"/>
          <w:szCs w:val="24"/>
        </w:rPr>
        <w:t>Bless South Sudan with a bountiful harvest;</w:t>
      </w:r>
    </w:p>
    <w:p w:rsidR="00C16AA5" w:rsidRPr="00250C8D" w:rsidRDefault="00C16AA5" w:rsidP="00C16AA5">
      <w:pPr>
        <w:spacing w:after="0"/>
        <w:rPr>
          <w:rFonts w:ascii="Arial" w:hAnsi="Arial" w:cs="Arial"/>
          <w:sz w:val="24"/>
          <w:szCs w:val="24"/>
        </w:rPr>
      </w:pPr>
      <w:r w:rsidRPr="00250C8D">
        <w:rPr>
          <w:rFonts w:ascii="Arial" w:hAnsi="Arial" w:cs="Arial"/>
          <w:sz w:val="24"/>
          <w:szCs w:val="24"/>
        </w:rPr>
        <w:t>Let this conflict not dry its fields</w:t>
      </w:r>
    </w:p>
    <w:p w:rsidR="00C16AA5" w:rsidRPr="00250C8D" w:rsidRDefault="00C16AA5" w:rsidP="00C16AA5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250C8D">
        <w:rPr>
          <w:rFonts w:ascii="Arial" w:hAnsi="Arial" w:cs="Arial"/>
          <w:sz w:val="24"/>
          <w:szCs w:val="24"/>
        </w:rPr>
        <w:t>Or close its markets</w:t>
      </w:r>
    </w:p>
    <w:p w:rsidR="00C16AA5" w:rsidRPr="00250C8D" w:rsidRDefault="00C16AA5" w:rsidP="00C16AA5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250C8D">
        <w:rPr>
          <w:rFonts w:ascii="Arial" w:hAnsi="Arial" w:cs="Arial"/>
          <w:sz w:val="24"/>
          <w:szCs w:val="24"/>
        </w:rPr>
        <w:t xml:space="preserve">Or still its people's desire to share what they have. </w:t>
      </w:r>
    </w:p>
    <w:p w:rsidR="00C16AA5" w:rsidRPr="00250C8D" w:rsidRDefault="00C16AA5" w:rsidP="00C16AA5">
      <w:pPr>
        <w:spacing w:after="0"/>
        <w:rPr>
          <w:rFonts w:ascii="Arial" w:hAnsi="Arial" w:cs="Arial"/>
          <w:sz w:val="24"/>
          <w:szCs w:val="24"/>
        </w:rPr>
      </w:pPr>
      <w:r w:rsidRPr="00250C8D">
        <w:rPr>
          <w:rFonts w:ascii="Arial" w:hAnsi="Arial" w:cs="Arial"/>
          <w:sz w:val="24"/>
          <w:szCs w:val="24"/>
        </w:rPr>
        <w:t>Banish famine from their land</w:t>
      </w:r>
    </w:p>
    <w:p w:rsidR="00C16AA5" w:rsidRPr="00250C8D" w:rsidRDefault="00C16AA5" w:rsidP="00C16AA5">
      <w:pPr>
        <w:spacing w:after="0"/>
        <w:rPr>
          <w:rFonts w:ascii="Arial" w:hAnsi="Arial" w:cs="Arial"/>
          <w:sz w:val="24"/>
          <w:szCs w:val="24"/>
        </w:rPr>
      </w:pPr>
      <w:r w:rsidRPr="00250C8D">
        <w:rPr>
          <w:rFonts w:ascii="Arial" w:hAnsi="Arial" w:cs="Arial"/>
          <w:sz w:val="24"/>
          <w:szCs w:val="24"/>
        </w:rPr>
        <w:lastRenderedPageBreak/>
        <w:t>And turn the hearts of all to those who hunger</w:t>
      </w:r>
    </w:p>
    <w:p w:rsidR="00C16AA5" w:rsidRPr="00250C8D" w:rsidRDefault="00C16AA5" w:rsidP="00C16AA5">
      <w:pPr>
        <w:spacing w:after="0"/>
        <w:rPr>
          <w:rFonts w:ascii="Arial" w:hAnsi="Arial" w:cs="Arial"/>
          <w:sz w:val="24"/>
          <w:szCs w:val="24"/>
        </w:rPr>
      </w:pPr>
      <w:r w:rsidRPr="00250C8D">
        <w:rPr>
          <w:rFonts w:ascii="Arial" w:hAnsi="Arial" w:cs="Arial"/>
          <w:sz w:val="24"/>
          <w:szCs w:val="24"/>
        </w:rPr>
        <w:t>That we may all share what you have blessed us with;</w:t>
      </w:r>
    </w:p>
    <w:p w:rsidR="00C16AA5" w:rsidRPr="00250C8D" w:rsidRDefault="00C16AA5" w:rsidP="00C16AA5">
      <w:pPr>
        <w:spacing w:after="0"/>
        <w:rPr>
          <w:rFonts w:ascii="Arial" w:hAnsi="Arial" w:cs="Arial"/>
          <w:sz w:val="24"/>
          <w:szCs w:val="24"/>
        </w:rPr>
      </w:pPr>
      <w:r w:rsidRPr="00250C8D">
        <w:rPr>
          <w:rFonts w:ascii="Arial" w:hAnsi="Arial" w:cs="Arial"/>
          <w:sz w:val="24"/>
          <w:szCs w:val="24"/>
        </w:rPr>
        <w:t>That their baskets may be filled,</w:t>
      </w:r>
    </w:p>
    <w:p w:rsidR="00C16AA5" w:rsidRPr="00250C8D" w:rsidRDefault="00C16AA5" w:rsidP="00C16AA5">
      <w:pPr>
        <w:spacing w:after="0"/>
        <w:rPr>
          <w:rFonts w:ascii="Arial" w:hAnsi="Arial" w:cs="Arial"/>
          <w:sz w:val="24"/>
          <w:szCs w:val="24"/>
        </w:rPr>
      </w:pPr>
      <w:r w:rsidRPr="00250C8D">
        <w:rPr>
          <w:rFonts w:ascii="Arial" w:hAnsi="Arial" w:cs="Arial"/>
          <w:sz w:val="24"/>
          <w:szCs w:val="24"/>
        </w:rPr>
        <w:t>That their cups may overflow,</w:t>
      </w:r>
    </w:p>
    <w:p w:rsidR="00250C8D" w:rsidRDefault="00C16AA5" w:rsidP="00C16AA5">
      <w:pPr>
        <w:spacing w:after="0"/>
        <w:rPr>
          <w:rFonts w:ascii="Arial" w:hAnsi="Arial" w:cs="Arial"/>
          <w:sz w:val="24"/>
          <w:szCs w:val="24"/>
        </w:rPr>
      </w:pPr>
      <w:r w:rsidRPr="00250C8D">
        <w:rPr>
          <w:rFonts w:ascii="Arial" w:hAnsi="Arial" w:cs="Arial"/>
          <w:sz w:val="24"/>
          <w:szCs w:val="24"/>
        </w:rPr>
        <w:t xml:space="preserve">That their children may flourish.   </w:t>
      </w:r>
    </w:p>
    <w:p w:rsidR="00250C8D" w:rsidRPr="00250C8D" w:rsidRDefault="00C16AA5" w:rsidP="00C16AA5">
      <w:pPr>
        <w:spacing w:after="0"/>
        <w:rPr>
          <w:rFonts w:ascii="Arial" w:hAnsi="Arial" w:cs="Arial"/>
          <w:sz w:val="24"/>
          <w:szCs w:val="24"/>
        </w:rPr>
      </w:pPr>
      <w:r w:rsidRPr="00250C8D">
        <w:rPr>
          <w:rFonts w:ascii="Arial" w:hAnsi="Arial" w:cs="Arial"/>
          <w:sz w:val="24"/>
          <w:szCs w:val="24"/>
        </w:rPr>
        <w:t>Amen</w:t>
      </w:r>
      <w:r w:rsidR="00250C8D" w:rsidRPr="00250C8D">
        <w:rPr>
          <w:rFonts w:ascii="Arial" w:hAnsi="Arial" w:cs="Arial"/>
          <w:sz w:val="24"/>
          <w:szCs w:val="24"/>
        </w:rPr>
        <w:t>.</w:t>
      </w:r>
    </w:p>
    <w:p w:rsidR="00250C8D" w:rsidRDefault="00250C8D" w:rsidP="00C16AA5">
      <w:pPr>
        <w:spacing w:after="0"/>
        <w:rPr>
          <w:rFonts w:ascii="Arial" w:hAnsi="Arial" w:cs="Arial"/>
          <w:b/>
          <w:color w:val="85B400"/>
          <w:sz w:val="24"/>
          <w:szCs w:val="24"/>
        </w:rPr>
      </w:pPr>
    </w:p>
    <w:p w:rsidR="00C16AA5" w:rsidRPr="00250C8D" w:rsidRDefault="00C16AA5" w:rsidP="00C16AA5">
      <w:pPr>
        <w:spacing w:after="0"/>
        <w:rPr>
          <w:rFonts w:ascii="Arial" w:hAnsi="Arial" w:cs="Arial"/>
          <w:b/>
          <w:color w:val="85B400"/>
          <w:sz w:val="24"/>
          <w:szCs w:val="24"/>
        </w:rPr>
      </w:pPr>
      <w:r w:rsidRPr="00250C8D">
        <w:rPr>
          <w:rFonts w:ascii="Arial" w:hAnsi="Arial" w:cs="Arial"/>
          <w:i/>
          <w:sz w:val="24"/>
          <w:szCs w:val="24"/>
        </w:rPr>
        <w:t>(</w:t>
      </w:r>
      <w:r w:rsidR="00250C8D">
        <w:rPr>
          <w:rFonts w:ascii="Arial" w:hAnsi="Arial" w:cs="Arial"/>
          <w:i/>
          <w:sz w:val="24"/>
          <w:szCs w:val="24"/>
        </w:rPr>
        <w:t xml:space="preserve">From </w:t>
      </w:r>
      <w:r w:rsidRPr="00250C8D">
        <w:rPr>
          <w:rFonts w:ascii="Arial" w:hAnsi="Arial" w:cs="Arial"/>
          <w:i/>
          <w:sz w:val="24"/>
          <w:szCs w:val="24"/>
        </w:rPr>
        <w:t>Catholic Relief Services)</w:t>
      </w:r>
    </w:p>
    <w:p w:rsidR="00250C8D" w:rsidRDefault="00250C8D" w:rsidP="002164D3">
      <w:pPr>
        <w:spacing w:after="0"/>
        <w:rPr>
          <w:rFonts w:ascii="Arial" w:hAnsi="Arial" w:cs="Arial"/>
          <w:color w:val="CC0000"/>
          <w:sz w:val="24"/>
          <w:szCs w:val="24"/>
        </w:rPr>
      </w:pPr>
    </w:p>
    <w:p w:rsidR="002164D3" w:rsidRPr="00250C8D" w:rsidRDefault="002164D3" w:rsidP="002164D3">
      <w:pPr>
        <w:spacing w:after="0"/>
        <w:rPr>
          <w:rFonts w:ascii="Arial" w:hAnsi="Arial" w:cs="Arial"/>
          <w:b/>
          <w:sz w:val="24"/>
          <w:szCs w:val="24"/>
        </w:rPr>
      </w:pPr>
      <w:r w:rsidRPr="00250C8D">
        <w:rPr>
          <w:rFonts w:ascii="Arial" w:hAnsi="Arial" w:cs="Arial"/>
          <w:b/>
          <w:sz w:val="24"/>
          <w:szCs w:val="24"/>
        </w:rPr>
        <w:t>Allow your prayer to lead you to action on behalf of the people of South Sudan</w:t>
      </w:r>
    </w:p>
    <w:p w:rsidR="002164D3" w:rsidRPr="00250C8D" w:rsidRDefault="002164D3" w:rsidP="002164D3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250C8D">
        <w:rPr>
          <w:rFonts w:ascii="Arial" w:hAnsi="Arial" w:cs="Arial"/>
          <w:sz w:val="24"/>
          <w:szCs w:val="24"/>
        </w:rPr>
        <w:t xml:space="preserve">Learn more about the situation in South Sudan.  Learn more about the work of Friends in Solidarity:  </w:t>
      </w:r>
      <w:hyperlink r:id="rId7" w:history="1">
        <w:r w:rsidRPr="00250C8D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www.solidarityfriends.org</w:t>
        </w:r>
      </w:hyperlink>
      <w:r w:rsidRPr="00250C8D">
        <w:rPr>
          <w:rFonts w:ascii="Arial" w:hAnsi="Arial" w:cs="Arial"/>
          <w:color w:val="0000FF" w:themeColor="hyperlink"/>
          <w:sz w:val="24"/>
          <w:szCs w:val="24"/>
          <w:u w:val="single"/>
        </w:rPr>
        <w:t xml:space="preserve"> </w:t>
      </w:r>
      <w:r w:rsidRPr="00250C8D">
        <w:rPr>
          <w:rFonts w:ascii="Arial" w:hAnsi="Arial" w:cs="Arial"/>
          <w:sz w:val="24"/>
          <w:szCs w:val="24"/>
        </w:rPr>
        <w:t xml:space="preserve">    </w:t>
      </w:r>
    </w:p>
    <w:p w:rsidR="00C16AA5" w:rsidRPr="002164D3" w:rsidRDefault="002164D3" w:rsidP="002164D3">
      <w:pPr>
        <w:numPr>
          <w:ilvl w:val="0"/>
          <w:numId w:val="1"/>
        </w:numPr>
        <w:contextualSpacing/>
        <w:rPr>
          <w:rFonts w:ascii="Lucida Handwriting" w:hAnsi="Lucida Handwriting"/>
        </w:rPr>
      </w:pPr>
      <w:r w:rsidRPr="00250C8D">
        <w:rPr>
          <w:rFonts w:ascii="Arial" w:hAnsi="Arial" w:cs="Arial"/>
          <w:sz w:val="24"/>
          <w:szCs w:val="24"/>
        </w:rPr>
        <w:t xml:space="preserve">Learn more about Catholic Relief Services work in South Sudan.  </w:t>
      </w:r>
      <w:hyperlink r:id="rId8" w:history="1">
        <w:r w:rsidRPr="00250C8D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http://www.crs.org/our-work-overseas/where-we-work/south-sudan</w:t>
        </w:r>
      </w:hyperlink>
    </w:p>
    <w:sectPr w:rsidR="00C16AA5" w:rsidRPr="002164D3" w:rsidSect="001D32AE">
      <w:headerReference w:type="default" r:id="rId9"/>
      <w:footerReference w:type="default" r:id="rId10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873" w:rsidRDefault="00AC1873" w:rsidP="00461ADE">
      <w:pPr>
        <w:spacing w:after="0" w:line="240" w:lineRule="auto"/>
      </w:pPr>
      <w:r>
        <w:separator/>
      </w:r>
    </w:p>
  </w:endnote>
  <w:endnote w:type="continuationSeparator" w:id="0">
    <w:p w:rsidR="00AC1873" w:rsidRDefault="00AC1873" w:rsidP="0046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E9D" w:rsidRDefault="008C2E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A202C" wp14:editId="7B2110D9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2E9D" w:rsidRPr="000C5DF7" w:rsidRDefault="00805586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Segoe UI Emoji" w:eastAsia="Segoe UI Emoji" w:hAnsi="Segoe UI Emoji" w:cs="Segoe UI Emoji"/>
                              <w:sz w:val="15"/>
                              <w:szCs w:val="15"/>
                            </w:rPr>
                            <w:t>©</w:t>
                          </w:r>
                          <w:r w:rsidR="008C2E9D"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02A20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.7pt;margin-top:21.25pt;width:405pt;height:2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" filled="f" stroked="f">
              <v:textbox>
                <w:txbxContent>
                  <w:p w:rsidR="008C2E9D" w:rsidRPr="000C5DF7" w:rsidRDefault="00805586" w:rsidP="001D32AE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>
                      <w:rPr>
                        <w:rFonts w:ascii="Segoe UI Emoji" w:eastAsia="Segoe UI Emoji" w:hAnsi="Segoe UI Emoji" w:cs="Segoe UI Emoji"/>
                        <w:sz w:val="15"/>
                        <w:szCs w:val="15"/>
                      </w:rPr>
                      <w:t>©</w:t>
                    </w:r>
                    <w:r w:rsidR="008C2E9D"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873" w:rsidRDefault="00AC1873" w:rsidP="00461ADE">
      <w:pPr>
        <w:spacing w:after="0" w:line="240" w:lineRule="auto"/>
      </w:pPr>
      <w:r>
        <w:separator/>
      </w:r>
    </w:p>
  </w:footnote>
  <w:footnote w:type="continuationSeparator" w:id="0">
    <w:p w:rsidR="00AC1873" w:rsidRDefault="00AC1873" w:rsidP="0046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EB5" w:rsidRPr="00987483" w:rsidRDefault="00273E65" w:rsidP="00A85C7E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  <w:r w:rsidRPr="00190698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B6FF68" wp14:editId="17130D53">
              <wp:simplePos x="0" y="0"/>
              <wp:positionH relativeFrom="column">
                <wp:posOffset>1666875</wp:posOffset>
              </wp:positionH>
              <wp:positionV relativeFrom="paragraph">
                <wp:posOffset>600075</wp:posOffset>
              </wp:positionV>
              <wp:extent cx="4577080" cy="685800"/>
              <wp:effectExtent l="0" t="0" r="1397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708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3E65" w:rsidRPr="001D32AE" w:rsidRDefault="00273E65" w:rsidP="00273E65">
                          <w:pPr>
                            <w:jc w:val="right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50"/>
                              <w:szCs w:val="50"/>
                            </w:rPr>
                            <w:t>PRAYER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DB6FF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1.25pt;margin-top:47.25pt;width:360.4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" filled="f" stroked="f">
              <v:textbox inset="0,0,0,0">
                <w:txbxContent>
                  <w:p w:rsidR="00273E65" w:rsidRPr="001D32AE" w:rsidRDefault="00273E65" w:rsidP="00273E65">
                    <w:pPr>
                      <w:jc w:val="right"/>
                      <w:rPr>
                        <w:sz w:val="50"/>
                        <w:szCs w:val="5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50"/>
                        <w:szCs w:val="50"/>
                      </w:rPr>
                      <w:t>PRAYER</w:t>
                    </w:r>
                  </w:p>
                </w:txbxContent>
              </v:textbox>
            </v:shape>
          </w:pict>
        </mc:Fallback>
      </mc:AlternateContent>
    </w:r>
    <w:r w:rsidR="000D29F7">
      <w:rPr>
        <w:rFonts w:ascii="Arial" w:hAnsi="Arial" w:cs="Arial"/>
        <w:i/>
        <w:noProof/>
        <w:color w:val="FFFFFF" w:themeColor="background1"/>
        <w:sz w:val="2"/>
        <w:szCs w:val="2"/>
      </w:rPr>
      <w:drawing>
        <wp:anchor distT="0" distB="0" distL="114300" distR="114300" simplePos="0" relativeHeight="251661312" behindDoc="1" locked="0" layoutInCell="1" allowOverlap="1" wp14:anchorId="3BE9CD9A" wp14:editId="5DFF816C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2400" cy="10065392"/>
          <wp:effectExtent l="0" t="0" r="0" b="0"/>
          <wp:wrapNone/>
          <wp:docPr id="2" name="Picture 2" descr="Current Jobs:CHA Corp Branding:2016 Corporate Material Updates:2016_CHA_Program Templates:Assets:CHA-100_ProgramCover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5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EB5" w:rsidRPr="009D3EB5">
      <w:rPr>
        <w:rFonts w:ascii="Arial" w:hAnsi="Arial" w:cs="Arial"/>
        <w:i/>
        <w:color w:val="FFFFFF" w:themeColor="background1"/>
        <w:sz w:val="2"/>
        <w:szCs w:val="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32140"/>
    <w:multiLevelType w:val="hybridMultilevel"/>
    <w:tmpl w:val="D9EA6502"/>
    <w:lvl w:ilvl="0" w:tplc="BDE8026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DE"/>
    <w:rsid w:val="00001AE1"/>
    <w:rsid w:val="000C3015"/>
    <w:rsid w:val="000D29F7"/>
    <w:rsid w:val="00190698"/>
    <w:rsid w:val="001D23A0"/>
    <w:rsid w:val="001D32AE"/>
    <w:rsid w:val="002164D3"/>
    <w:rsid w:val="00250C8D"/>
    <w:rsid w:val="00273E65"/>
    <w:rsid w:val="0035526D"/>
    <w:rsid w:val="003B4D72"/>
    <w:rsid w:val="00437E7E"/>
    <w:rsid w:val="00444287"/>
    <w:rsid w:val="00461ADE"/>
    <w:rsid w:val="00471392"/>
    <w:rsid w:val="00524B89"/>
    <w:rsid w:val="0056577F"/>
    <w:rsid w:val="0059757C"/>
    <w:rsid w:val="006926EB"/>
    <w:rsid w:val="007B7FAE"/>
    <w:rsid w:val="00805586"/>
    <w:rsid w:val="0089587E"/>
    <w:rsid w:val="008C2E9D"/>
    <w:rsid w:val="009719F8"/>
    <w:rsid w:val="00987483"/>
    <w:rsid w:val="00994931"/>
    <w:rsid w:val="009C18AF"/>
    <w:rsid w:val="009D3EB5"/>
    <w:rsid w:val="00A85C7E"/>
    <w:rsid w:val="00A95048"/>
    <w:rsid w:val="00AC1873"/>
    <w:rsid w:val="00BB7B26"/>
    <w:rsid w:val="00C16AA5"/>
    <w:rsid w:val="00C55EB3"/>
    <w:rsid w:val="00CA6594"/>
    <w:rsid w:val="00D11A64"/>
    <w:rsid w:val="00D90F7C"/>
    <w:rsid w:val="00E32EAC"/>
    <w:rsid w:val="00E44912"/>
    <w:rsid w:val="00E53FFB"/>
    <w:rsid w:val="00EC7A43"/>
    <w:rsid w:val="00F6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EB0C5B8-B8DC-46E5-BE93-B1667BC7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s.org/our-work-overseas/where-we-work/south-suda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lidarityfriend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F510B20E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Korte</dc:creator>
  <cp:lastModifiedBy>Ken Mayo</cp:lastModifiedBy>
  <cp:revision>2</cp:revision>
  <cp:lastPrinted>2012-08-30T22:42:00Z</cp:lastPrinted>
  <dcterms:created xsi:type="dcterms:W3CDTF">2017-06-29T19:04:00Z</dcterms:created>
  <dcterms:modified xsi:type="dcterms:W3CDTF">2017-06-29T19:04:00Z</dcterms:modified>
</cp:coreProperties>
</file>