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EEC8D" w14:textId="31E88ACC" w:rsidR="00A4127B" w:rsidRPr="00A4127B" w:rsidRDefault="00A4127B" w:rsidP="0028231C">
      <w:pPr>
        <w:spacing w:after="0" w:line="240" w:lineRule="auto"/>
        <w:ind w:left="-720"/>
        <w:rPr>
          <w:rFonts w:ascii="Arial" w:hAnsi="Arial" w:cs="Arial"/>
          <w:b/>
          <w:sz w:val="28"/>
          <w:szCs w:val="28"/>
        </w:rPr>
      </w:pPr>
      <w:bookmarkStart w:id="0" w:name="_GoBack"/>
      <w:r w:rsidRPr="00A4127B">
        <w:rPr>
          <w:rFonts w:ascii="Arial" w:hAnsi="Arial" w:cs="Arial"/>
          <w:b/>
          <w:sz w:val="28"/>
          <w:szCs w:val="28"/>
        </w:rPr>
        <w:t>Prayer for Caregivers</w:t>
      </w:r>
    </w:p>
    <w:bookmarkEnd w:id="0"/>
    <w:p w14:paraId="41218375" w14:textId="77777777" w:rsidR="00A4127B" w:rsidRDefault="00A4127B" w:rsidP="0028231C">
      <w:pPr>
        <w:spacing w:after="0" w:line="240" w:lineRule="auto"/>
        <w:ind w:left="-720"/>
        <w:rPr>
          <w:rFonts w:ascii="Arial" w:hAnsi="Arial" w:cs="Arial"/>
          <w:sz w:val="24"/>
          <w:szCs w:val="24"/>
        </w:rPr>
      </w:pPr>
    </w:p>
    <w:p w14:paraId="0ABDEB3A" w14:textId="77777777" w:rsidR="0028231C" w:rsidRDefault="0028231C" w:rsidP="0028231C">
      <w:pPr>
        <w:spacing w:after="0" w:line="240" w:lineRule="auto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F60D6E">
        <w:rPr>
          <w:rFonts w:ascii="Arial" w:hAnsi="Arial" w:cs="Arial"/>
          <w:sz w:val="24"/>
          <w:szCs w:val="24"/>
        </w:rPr>
        <w:t xml:space="preserve">et us reflect on what it means to be a “healing presence.” </w:t>
      </w:r>
    </w:p>
    <w:p w14:paraId="1B8C2A51" w14:textId="77777777" w:rsidR="0028231C" w:rsidRDefault="0028231C" w:rsidP="0028231C">
      <w:pPr>
        <w:spacing w:after="0" w:line="240" w:lineRule="auto"/>
        <w:ind w:left="-720"/>
        <w:rPr>
          <w:rFonts w:ascii="Arial" w:hAnsi="Arial" w:cs="Arial"/>
          <w:sz w:val="24"/>
          <w:szCs w:val="24"/>
        </w:rPr>
      </w:pPr>
    </w:p>
    <w:p w14:paraId="19CE2CC1" w14:textId="32F5D228" w:rsidR="0028231C" w:rsidRDefault="00F60D6E" w:rsidP="0028231C">
      <w:pPr>
        <w:spacing w:after="0" w:line="240" w:lineRule="auto"/>
        <w:ind w:left="-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It is a call …</w:t>
      </w:r>
    </w:p>
    <w:p w14:paraId="154484E0" w14:textId="77777777" w:rsidR="0028231C" w:rsidRDefault="0028231C" w:rsidP="002823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CDF322" w14:textId="6B401A79" w:rsidR="00F60D6E" w:rsidRPr="0028231C" w:rsidRDefault="00F60D6E" w:rsidP="0028231C">
      <w:pPr>
        <w:spacing w:after="12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28231C">
        <w:rPr>
          <w:rFonts w:ascii="Arial" w:hAnsi="Arial" w:cs="Arial"/>
          <w:i/>
          <w:sz w:val="24"/>
          <w:szCs w:val="24"/>
        </w:rPr>
        <w:t>To listen more than we speak</w:t>
      </w:r>
    </w:p>
    <w:p w14:paraId="50B35B11" w14:textId="437BF902" w:rsidR="00F60D6E" w:rsidRPr="0028231C" w:rsidRDefault="00F60D6E" w:rsidP="0028231C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28231C">
        <w:rPr>
          <w:rFonts w:ascii="Arial" w:hAnsi="Arial" w:cs="Arial"/>
          <w:i/>
          <w:sz w:val="24"/>
          <w:szCs w:val="24"/>
        </w:rPr>
        <w:t>To remain calm even when others are in chaos</w:t>
      </w:r>
    </w:p>
    <w:p w14:paraId="649A0E52" w14:textId="48BED57D" w:rsidR="00F60D6E" w:rsidRPr="0028231C" w:rsidRDefault="00F60D6E" w:rsidP="0028231C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28231C">
        <w:rPr>
          <w:rFonts w:ascii="Arial" w:hAnsi="Arial" w:cs="Arial"/>
          <w:i/>
          <w:sz w:val="24"/>
          <w:szCs w:val="24"/>
        </w:rPr>
        <w:t>To stay clear and focused even when no clear direction is apparent</w:t>
      </w:r>
    </w:p>
    <w:p w14:paraId="5E72513B" w14:textId="7EB6EDA6" w:rsidR="00F60D6E" w:rsidRPr="0028231C" w:rsidRDefault="00F60D6E" w:rsidP="0028231C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28231C">
        <w:rPr>
          <w:rFonts w:ascii="Arial" w:hAnsi="Arial" w:cs="Arial"/>
          <w:i/>
          <w:sz w:val="24"/>
          <w:szCs w:val="24"/>
        </w:rPr>
        <w:t>To value people exactly as they are and not as we think they should be</w:t>
      </w:r>
    </w:p>
    <w:p w14:paraId="27E9C84D" w14:textId="38C745C5" w:rsidR="00F60D6E" w:rsidRPr="0028231C" w:rsidRDefault="00F60D6E" w:rsidP="0028231C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28231C">
        <w:rPr>
          <w:rFonts w:ascii="Arial" w:hAnsi="Arial" w:cs="Arial"/>
          <w:i/>
          <w:sz w:val="24"/>
          <w:szCs w:val="24"/>
        </w:rPr>
        <w:t xml:space="preserve">To be with people who are suffering, rather than trying to have all of the answers </w:t>
      </w:r>
      <w:r w:rsidRPr="0028231C">
        <w:rPr>
          <w:rFonts w:ascii="Arial" w:hAnsi="Arial" w:cs="Arial"/>
          <w:i/>
          <w:sz w:val="24"/>
          <w:szCs w:val="24"/>
        </w:rPr>
        <w:tab/>
      </w:r>
      <w:r w:rsidRPr="0028231C">
        <w:rPr>
          <w:rFonts w:ascii="Arial" w:hAnsi="Arial" w:cs="Arial"/>
          <w:i/>
          <w:sz w:val="24"/>
          <w:szCs w:val="24"/>
        </w:rPr>
        <w:tab/>
      </w:r>
      <w:r w:rsidRPr="0028231C">
        <w:rPr>
          <w:rFonts w:ascii="Arial" w:hAnsi="Arial" w:cs="Arial"/>
          <w:i/>
          <w:sz w:val="24"/>
          <w:szCs w:val="24"/>
        </w:rPr>
        <w:tab/>
        <w:t>or explain that which ultimately is “mystery”</w:t>
      </w:r>
    </w:p>
    <w:p w14:paraId="3538870B" w14:textId="0505DBCF" w:rsidR="00F60D6E" w:rsidRPr="0028231C" w:rsidRDefault="00F60D6E" w:rsidP="0028231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8231C">
        <w:rPr>
          <w:rFonts w:ascii="Arial" w:hAnsi="Arial" w:cs="Arial"/>
          <w:i/>
          <w:sz w:val="24"/>
          <w:szCs w:val="24"/>
        </w:rPr>
        <w:t xml:space="preserve">To let go of the temptation to show only the clinical and professional side and </w:t>
      </w:r>
      <w:r w:rsidRPr="0028231C">
        <w:rPr>
          <w:rFonts w:ascii="Arial" w:hAnsi="Arial" w:cs="Arial"/>
          <w:i/>
          <w:sz w:val="24"/>
          <w:szCs w:val="24"/>
        </w:rPr>
        <w:tab/>
      </w:r>
      <w:r w:rsidRPr="0028231C">
        <w:rPr>
          <w:rFonts w:ascii="Arial" w:hAnsi="Arial" w:cs="Arial"/>
          <w:i/>
          <w:sz w:val="24"/>
          <w:szCs w:val="24"/>
        </w:rPr>
        <w:tab/>
      </w:r>
      <w:r w:rsidRPr="0028231C">
        <w:rPr>
          <w:rFonts w:ascii="Arial" w:hAnsi="Arial" w:cs="Arial"/>
          <w:i/>
          <w:sz w:val="24"/>
          <w:szCs w:val="24"/>
        </w:rPr>
        <w:tab/>
        <w:t>hold back the personal and human side of caring</w:t>
      </w:r>
    </w:p>
    <w:p w14:paraId="54A17960" w14:textId="77777777" w:rsidR="00F60D6E" w:rsidRDefault="00F60D6E" w:rsidP="002823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BA438C" w14:textId="77777777" w:rsidR="00F60D6E" w:rsidRDefault="00F60D6E" w:rsidP="0028231C">
      <w:pPr>
        <w:spacing w:after="0" w:line="240" w:lineRule="auto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Healing presence is not about doing something, it is about being present. And, when we enter this vulnerable state of simply </w:t>
      </w:r>
      <w:r>
        <w:rPr>
          <w:rFonts w:ascii="Arial" w:hAnsi="Arial" w:cs="Arial"/>
          <w:i/>
          <w:sz w:val="24"/>
          <w:szCs w:val="24"/>
        </w:rPr>
        <w:t>being</w:t>
      </w:r>
      <w:r>
        <w:rPr>
          <w:rFonts w:ascii="Arial" w:hAnsi="Arial" w:cs="Arial"/>
          <w:sz w:val="24"/>
          <w:szCs w:val="24"/>
        </w:rPr>
        <w:t xml:space="preserve"> with another person who is in pain or in sorrow, we experience the healing power of God.  </w:t>
      </w:r>
    </w:p>
    <w:p w14:paraId="71BE2C5F" w14:textId="77777777" w:rsidR="00F60D6E" w:rsidRDefault="00F60D6E" w:rsidP="0028231C">
      <w:pPr>
        <w:spacing w:after="0" w:line="240" w:lineRule="auto"/>
        <w:ind w:left="-720"/>
        <w:rPr>
          <w:rFonts w:ascii="Arial" w:hAnsi="Arial" w:cs="Arial"/>
          <w:sz w:val="24"/>
          <w:szCs w:val="24"/>
        </w:rPr>
      </w:pPr>
    </w:p>
    <w:p w14:paraId="27B92289" w14:textId="32CFD460" w:rsidR="00F60D6E" w:rsidRDefault="0028231C" w:rsidP="0028231C">
      <w:pPr>
        <w:spacing w:after="0" w:line="240" w:lineRule="auto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so we pray</w:t>
      </w:r>
      <w:r w:rsidR="00F60D6E">
        <w:rPr>
          <w:rFonts w:ascii="Arial" w:hAnsi="Arial" w:cs="Arial"/>
          <w:sz w:val="24"/>
          <w:szCs w:val="24"/>
        </w:rPr>
        <w:t xml:space="preserve"> …</w:t>
      </w:r>
    </w:p>
    <w:p w14:paraId="046EBC83" w14:textId="77777777" w:rsidR="00F60D6E" w:rsidRDefault="00F60D6E" w:rsidP="0028231C">
      <w:pPr>
        <w:spacing w:after="0" w:line="240" w:lineRule="auto"/>
        <w:ind w:left="-720"/>
        <w:rPr>
          <w:rFonts w:ascii="Arial" w:hAnsi="Arial" w:cs="Arial"/>
          <w:sz w:val="24"/>
          <w:szCs w:val="24"/>
        </w:rPr>
      </w:pPr>
    </w:p>
    <w:p w14:paraId="27429FCB" w14:textId="77777777" w:rsidR="00F60D6E" w:rsidRDefault="00F60D6E" w:rsidP="0028231C">
      <w:pPr>
        <w:spacing w:after="0" w:line="240" w:lineRule="auto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and gracious God,</w:t>
      </w:r>
    </w:p>
    <w:p w14:paraId="41F8FD0C" w14:textId="77777777" w:rsidR="00F60D6E" w:rsidRDefault="00F60D6E" w:rsidP="0028231C">
      <w:pPr>
        <w:spacing w:after="0" w:line="240" w:lineRule="auto"/>
        <w:ind w:left="-720"/>
        <w:rPr>
          <w:rFonts w:ascii="Arial" w:hAnsi="Arial" w:cs="Arial"/>
          <w:sz w:val="24"/>
          <w:szCs w:val="24"/>
        </w:rPr>
      </w:pPr>
    </w:p>
    <w:p w14:paraId="08108815" w14:textId="1BE4CA03" w:rsidR="00F60D6E" w:rsidRDefault="00F60D6E" w:rsidP="0028231C">
      <w:pPr>
        <w:spacing w:after="0" w:line="240" w:lineRule="auto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="0028231C">
        <w:rPr>
          <w:rFonts w:ascii="Arial" w:hAnsi="Arial" w:cs="Arial"/>
          <w:sz w:val="24"/>
          <w:szCs w:val="24"/>
        </w:rPr>
        <w:t xml:space="preserve">are the source of all healing. </w:t>
      </w:r>
      <w:r>
        <w:rPr>
          <w:rFonts w:ascii="Arial" w:hAnsi="Arial" w:cs="Arial"/>
          <w:sz w:val="24"/>
          <w:szCs w:val="24"/>
        </w:rPr>
        <w:t>In you we have a share of the wonderful minist</w:t>
      </w:r>
      <w:r w:rsidR="0028231C">
        <w:rPr>
          <w:rFonts w:ascii="Arial" w:hAnsi="Arial" w:cs="Arial"/>
          <w:sz w:val="24"/>
          <w:szCs w:val="24"/>
        </w:rPr>
        <w:t>ry we call “healing presence.” Today, we pray for caregivers, that</w:t>
      </w:r>
      <w:r>
        <w:rPr>
          <w:rFonts w:ascii="Arial" w:hAnsi="Arial" w:cs="Arial"/>
          <w:sz w:val="24"/>
          <w:szCs w:val="24"/>
        </w:rPr>
        <w:t xml:space="preserve"> your grace moves through each of them to reveal your healing touch, your compassionate</w:t>
      </w:r>
      <w:r w:rsidR="0028231C">
        <w:rPr>
          <w:rFonts w:ascii="Arial" w:hAnsi="Arial" w:cs="Arial"/>
          <w:sz w:val="24"/>
          <w:szCs w:val="24"/>
        </w:rPr>
        <w:t xml:space="preserve"> glance, your consoling words. </w:t>
      </w:r>
      <w:r>
        <w:rPr>
          <w:rFonts w:ascii="Arial" w:hAnsi="Arial" w:cs="Arial"/>
          <w:sz w:val="24"/>
          <w:szCs w:val="24"/>
        </w:rPr>
        <w:t xml:space="preserve">Bless them in a special way today and strengthen them so </w:t>
      </w:r>
      <w:r w:rsidR="0028231C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>they might continue to be your healing presence to others.</w:t>
      </w:r>
    </w:p>
    <w:p w14:paraId="7D41557B" w14:textId="77777777" w:rsidR="00F60D6E" w:rsidRDefault="00F60D6E" w:rsidP="0028231C">
      <w:pPr>
        <w:spacing w:after="0" w:line="240" w:lineRule="auto"/>
        <w:ind w:left="-720"/>
        <w:rPr>
          <w:rFonts w:ascii="Arial" w:hAnsi="Arial" w:cs="Arial"/>
          <w:sz w:val="24"/>
          <w:szCs w:val="24"/>
        </w:rPr>
      </w:pPr>
    </w:p>
    <w:p w14:paraId="4E79574E" w14:textId="6A1338D8" w:rsidR="00F60D6E" w:rsidRDefault="00F60D6E" w:rsidP="0028231C">
      <w:pPr>
        <w:tabs>
          <w:tab w:val="left" w:pos="9720"/>
        </w:tabs>
        <w:spacing w:after="0" w:line="240" w:lineRule="auto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ask this in the power of your Holy Name.  Amen.</w:t>
      </w:r>
    </w:p>
    <w:p w14:paraId="5D7D113B" w14:textId="77777777" w:rsidR="001D32AE" w:rsidRPr="00F60D6E" w:rsidRDefault="001D32AE" w:rsidP="0028231C">
      <w:pPr>
        <w:spacing w:after="0" w:line="240" w:lineRule="auto"/>
      </w:pPr>
    </w:p>
    <w:sectPr w:rsidR="001D32AE" w:rsidRPr="00F60D6E" w:rsidSect="001D32AE">
      <w:headerReference w:type="default" r:id="rId10"/>
      <w:footerReference w:type="default" r:id="rId11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33CEE" w14:textId="77777777" w:rsidR="0027121F" w:rsidRDefault="0027121F" w:rsidP="00461ADE">
      <w:pPr>
        <w:spacing w:after="0" w:line="240" w:lineRule="auto"/>
      </w:pPr>
      <w:r>
        <w:separator/>
      </w:r>
    </w:p>
  </w:endnote>
  <w:endnote w:type="continuationSeparator" w:id="0">
    <w:p w14:paraId="76381CD8" w14:textId="77777777" w:rsidR="0027121F" w:rsidRDefault="0027121F" w:rsidP="0046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496CD" w14:textId="2A2B09F7" w:rsidR="008C2E9D" w:rsidRDefault="008C2E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A202C" wp14:editId="7B2110D9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D4BAD" w14:textId="7E7716B7" w:rsidR="008C2E9D" w:rsidRPr="000C5DF7" w:rsidRDefault="008C2E9D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©The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A20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pt;margin-top:21.25pt;width:405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" filled="f" stroked="f">
              <v:textbox>
                <w:txbxContent>
                  <w:p w14:paraId="655D4BAD" w14:textId="7E7716B7" w:rsidR="008C2E9D" w:rsidRPr="000C5DF7" w:rsidRDefault="008C2E9D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©The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B58C5" w14:textId="77777777" w:rsidR="0027121F" w:rsidRDefault="0027121F" w:rsidP="00461ADE">
      <w:pPr>
        <w:spacing w:after="0" w:line="240" w:lineRule="auto"/>
      </w:pPr>
      <w:r>
        <w:separator/>
      </w:r>
    </w:p>
  </w:footnote>
  <w:footnote w:type="continuationSeparator" w:id="0">
    <w:p w14:paraId="799464E8" w14:textId="77777777" w:rsidR="0027121F" w:rsidRDefault="0027121F" w:rsidP="0046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8A373" w14:textId="5279D915" w:rsidR="009D3EB5" w:rsidRPr="00987483" w:rsidRDefault="004234F6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 w:rsidRPr="0019069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89E242" wp14:editId="6DDE21A2">
              <wp:simplePos x="0" y="0"/>
              <wp:positionH relativeFrom="column">
                <wp:posOffset>1504950</wp:posOffset>
              </wp:positionH>
              <wp:positionV relativeFrom="paragraph">
                <wp:posOffset>581025</wp:posOffset>
              </wp:positionV>
              <wp:extent cx="4577080" cy="685800"/>
              <wp:effectExtent l="0" t="0" r="1397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708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9834A0" w14:textId="77777777" w:rsidR="004234F6" w:rsidRPr="001D32AE" w:rsidRDefault="004234F6" w:rsidP="004234F6">
                          <w:pPr>
                            <w:jc w:val="right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</w:rPr>
                            <w:t>PRAYER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9E2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8.5pt;margin-top:45.75pt;width:360.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" filled="f" stroked="f">
              <v:textbox inset="0,0,0,0">
                <w:txbxContent>
                  <w:p w14:paraId="089834A0" w14:textId="77777777" w:rsidR="004234F6" w:rsidRPr="001D32AE" w:rsidRDefault="004234F6" w:rsidP="004234F6">
                    <w:pPr>
                      <w:jc w:val="right"/>
                      <w:rPr>
                        <w:sz w:val="50"/>
                        <w:szCs w:val="5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50"/>
                        <w:szCs w:val="50"/>
                      </w:rPr>
                      <w:t>PRAYER</w:t>
                    </w:r>
                  </w:p>
                </w:txbxContent>
              </v:textbox>
            </v:shape>
          </w:pict>
        </mc:Fallback>
      </mc:AlternateContent>
    </w:r>
    <w:r w:rsidR="000D29F7"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61312" behindDoc="1" locked="0" layoutInCell="1" allowOverlap="1" wp14:anchorId="3BE9CD9A" wp14:editId="7BFFBCC0">
          <wp:simplePos x="0" y="0"/>
          <wp:positionH relativeFrom="column">
            <wp:posOffset>-914400</wp:posOffset>
          </wp:positionH>
          <wp:positionV relativeFrom="paragraph">
            <wp:posOffset>1972</wp:posOffset>
          </wp:positionV>
          <wp:extent cx="7772400" cy="1006144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1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EB5"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16A27"/>
    <w:multiLevelType w:val="hybridMultilevel"/>
    <w:tmpl w:val="7B4A4762"/>
    <w:lvl w:ilvl="0" w:tplc="6F105056">
      <w:numFmt w:val="bullet"/>
      <w:lvlText w:val="-"/>
      <w:lvlJc w:val="left"/>
      <w:pPr>
        <w:ind w:left="-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DE"/>
    <w:rsid w:val="000D29F7"/>
    <w:rsid w:val="00190698"/>
    <w:rsid w:val="001D32AE"/>
    <w:rsid w:val="0027121F"/>
    <w:rsid w:val="0028231C"/>
    <w:rsid w:val="003B4D72"/>
    <w:rsid w:val="004234F6"/>
    <w:rsid w:val="00437E7E"/>
    <w:rsid w:val="00444287"/>
    <w:rsid w:val="00461ADE"/>
    <w:rsid w:val="00471392"/>
    <w:rsid w:val="00524B89"/>
    <w:rsid w:val="0056577F"/>
    <w:rsid w:val="005D384E"/>
    <w:rsid w:val="00836FEE"/>
    <w:rsid w:val="008C2E9D"/>
    <w:rsid w:val="009719F8"/>
    <w:rsid w:val="00987483"/>
    <w:rsid w:val="009D3EB5"/>
    <w:rsid w:val="00A4127B"/>
    <w:rsid w:val="00A85C7E"/>
    <w:rsid w:val="00C55EB3"/>
    <w:rsid w:val="00CA6594"/>
    <w:rsid w:val="00D11A64"/>
    <w:rsid w:val="00E20B24"/>
    <w:rsid w:val="00E32EAC"/>
    <w:rsid w:val="00E53FFB"/>
    <w:rsid w:val="00E72DA5"/>
    <w:rsid w:val="00F60D6E"/>
    <w:rsid w:val="00F6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B029F6B"/>
  <w15:docId w15:val="{2392A50A-C734-4D00-90BF-6CD74890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0EBBE2CC544FA37262FB0811F1A3" ma:contentTypeVersion="2" ma:contentTypeDescription="Create a new document." ma:contentTypeScope="" ma:versionID="21bbf9b2a33aa1dcc6d6b1945661c5b2">
  <xsd:schema xmlns:xsd="http://www.w3.org/2001/XMLSchema" xmlns:p="http://schemas.microsoft.com/office/2006/metadata/properties" targetNamespace="http://schemas.microsoft.com/office/2006/metadata/properties" ma:root="true" ma:fieldsID="762493244c00f008d3072bbc94291c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3F44789-289E-49D4-A1E6-7F49789A9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48AC3CD-C805-4DC3-9D1B-79C2C5D1D8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B86F8-3AEC-490C-8421-8B5B753FD3E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889CDC2D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Korte</dc:creator>
  <cp:lastModifiedBy>Ken Mayo</cp:lastModifiedBy>
  <cp:revision>3</cp:revision>
  <cp:lastPrinted>2012-08-30T22:42:00Z</cp:lastPrinted>
  <dcterms:created xsi:type="dcterms:W3CDTF">2017-01-25T19:29:00Z</dcterms:created>
  <dcterms:modified xsi:type="dcterms:W3CDTF">2017-01-27T21:45:00Z</dcterms:modified>
</cp:coreProperties>
</file>