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634E2" w14:textId="6847E869" w:rsidR="007C6B98" w:rsidRPr="007C6B98" w:rsidRDefault="007C6B98" w:rsidP="00471FF4">
      <w:pPr>
        <w:pStyle w:val="PlainText"/>
        <w:rPr>
          <w:rFonts w:ascii="Arial" w:hAnsi="Arial" w:cs="Arial"/>
          <w:b/>
          <w:sz w:val="28"/>
          <w:szCs w:val="28"/>
        </w:rPr>
      </w:pPr>
      <w:r w:rsidRPr="007C6B98">
        <w:rPr>
          <w:rFonts w:ascii="Arial" w:hAnsi="Arial" w:cs="Arial"/>
          <w:b/>
          <w:sz w:val="28"/>
          <w:szCs w:val="28"/>
        </w:rPr>
        <w:t>In Your Loving Presence</w:t>
      </w:r>
    </w:p>
    <w:p w14:paraId="0C279966" w14:textId="77777777" w:rsidR="007C6B98" w:rsidRDefault="007C6B98" w:rsidP="00471FF4">
      <w:pPr>
        <w:pStyle w:val="PlainText"/>
        <w:rPr>
          <w:rFonts w:ascii="Arial" w:hAnsi="Arial" w:cs="Arial"/>
          <w:sz w:val="24"/>
          <w:szCs w:val="24"/>
        </w:rPr>
      </w:pPr>
    </w:p>
    <w:p w14:paraId="19C752AC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>God, if I am challenged today,</w:t>
      </w:r>
    </w:p>
    <w:p w14:paraId="6084F848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if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there is anything difficult or painful I must face, </w:t>
      </w:r>
      <w:bookmarkStart w:id="0" w:name="_GoBack"/>
      <w:bookmarkEnd w:id="0"/>
    </w:p>
    <w:p w14:paraId="73C4316A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help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me to let go of anxiety about the outcome, </w:t>
      </w:r>
    </w:p>
    <w:p w14:paraId="0EBB5ABE" w14:textId="6835D1F2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and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to be mindful of your presence with me.</w:t>
      </w:r>
    </w:p>
    <w:p w14:paraId="4494DEB9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</w:p>
    <w:p w14:paraId="079DEB25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 xml:space="preserve">No matter where I am, what my circumstances, </w:t>
      </w:r>
    </w:p>
    <w:p w14:paraId="0D13AB73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what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my past has held, or what I need to do, </w:t>
      </w:r>
    </w:p>
    <w:p w14:paraId="480EE388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in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every struggle, every birth and death, great or small, </w:t>
      </w:r>
    </w:p>
    <w:p w14:paraId="1E3145C9" w14:textId="46A521CF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in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this moment you are here, in loving presence.</w:t>
      </w:r>
    </w:p>
    <w:p w14:paraId="634EFD0B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</w:p>
    <w:p w14:paraId="684E84B5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>Your life flows in me, and through me.</w:t>
      </w:r>
    </w:p>
    <w:p w14:paraId="2745FB4E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>Your breathing fills me, and awakens me.</w:t>
      </w:r>
    </w:p>
    <w:p w14:paraId="42C6BA39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>Your blessing surrounds me; your delight sustains me.</w:t>
      </w:r>
    </w:p>
    <w:p w14:paraId="5CE30335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>Your will creates me. Your light guides me.</w:t>
      </w:r>
    </w:p>
    <w:p w14:paraId="0BFEF4AE" w14:textId="77777777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</w:p>
    <w:p w14:paraId="4BB98ECC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>Let this be my path: to be with you,</w:t>
      </w:r>
      <w:r>
        <w:rPr>
          <w:rFonts w:ascii="Arial" w:hAnsi="Arial" w:cs="Arial"/>
          <w:sz w:val="24"/>
          <w:szCs w:val="24"/>
        </w:rPr>
        <w:t xml:space="preserve"> </w:t>
      </w:r>
      <w:r w:rsidRPr="00471FF4">
        <w:rPr>
          <w:rFonts w:ascii="Arial" w:hAnsi="Arial" w:cs="Arial"/>
          <w:sz w:val="24"/>
          <w:szCs w:val="24"/>
        </w:rPr>
        <w:t xml:space="preserve">and that alone; </w:t>
      </w:r>
    </w:p>
    <w:p w14:paraId="69FE5E9A" w14:textId="7C14F9A1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and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to choose my way by this light.</w:t>
      </w:r>
    </w:p>
    <w:p w14:paraId="50D293C7" w14:textId="77777777" w:rsid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r w:rsidRPr="00471FF4">
        <w:rPr>
          <w:rFonts w:ascii="Arial" w:hAnsi="Arial" w:cs="Arial"/>
          <w:sz w:val="24"/>
          <w:szCs w:val="24"/>
        </w:rPr>
        <w:t xml:space="preserve">Help me to let go of anxiety about the outcome, </w:t>
      </w:r>
    </w:p>
    <w:p w14:paraId="5E80185A" w14:textId="28A804F3" w:rsidR="00471FF4" w:rsidRPr="00471FF4" w:rsidRDefault="00471FF4" w:rsidP="00471FF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71FF4">
        <w:rPr>
          <w:rFonts w:ascii="Arial" w:hAnsi="Arial" w:cs="Arial"/>
          <w:sz w:val="24"/>
          <w:szCs w:val="24"/>
        </w:rPr>
        <w:t>and</w:t>
      </w:r>
      <w:proofErr w:type="gramEnd"/>
      <w:r w:rsidRPr="00471FF4">
        <w:rPr>
          <w:rFonts w:ascii="Arial" w:hAnsi="Arial" w:cs="Arial"/>
          <w:sz w:val="24"/>
          <w:szCs w:val="24"/>
        </w:rPr>
        <w:t xml:space="preserve"> to be mindful of your presence with me.</w:t>
      </w:r>
    </w:p>
    <w:p w14:paraId="44BCA867" w14:textId="77777777" w:rsidR="00D26C8D" w:rsidRDefault="00D26C8D" w:rsidP="00D26C8D">
      <w:pPr>
        <w:rPr>
          <w:rFonts w:ascii="Arial" w:hAnsi="Arial" w:cs="Arial"/>
          <w:sz w:val="24"/>
          <w:szCs w:val="24"/>
        </w:rPr>
      </w:pPr>
    </w:p>
    <w:p w14:paraId="73B5C4E0" w14:textId="13986BB0" w:rsidR="00D26C8D" w:rsidRPr="00D26C8D" w:rsidRDefault="00471FF4" w:rsidP="00D26C8D">
      <w:pPr>
        <w:pStyle w:val="ListParagraph"/>
        <w:numPr>
          <w:ilvl w:val="0"/>
          <w:numId w:val="4"/>
        </w:num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6C8D">
        <w:rPr>
          <w:rFonts w:ascii="Arial" w:hAnsi="Arial" w:cs="Arial"/>
          <w:sz w:val="20"/>
          <w:szCs w:val="20"/>
        </w:rPr>
        <w:t>A Prayer by Chuck Hawley</w:t>
      </w:r>
      <w:r w:rsidR="00D26C8D" w:rsidRPr="00D26C8D">
        <w:rPr>
          <w:rFonts w:ascii="Arial" w:hAnsi="Arial" w:cs="Arial"/>
          <w:sz w:val="20"/>
          <w:szCs w:val="20"/>
        </w:rPr>
        <w:t xml:space="preserve">, a long-term care leader from Providence Health &amp; Services </w:t>
      </w:r>
    </w:p>
    <w:p w14:paraId="4770DBE8" w14:textId="4EF9A0DF" w:rsidR="00D26C8D" w:rsidRPr="00D26C8D" w:rsidRDefault="00D26C8D" w:rsidP="00D26C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D26C8D">
        <w:rPr>
          <w:rFonts w:ascii="Arial" w:hAnsi="Arial" w:cs="Arial"/>
          <w:sz w:val="20"/>
          <w:szCs w:val="20"/>
        </w:rPr>
        <w:t>who</w:t>
      </w:r>
      <w:proofErr w:type="gramEnd"/>
      <w:r w:rsidRPr="00D26C8D">
        <w:rPr>
          <w:rFonts w:ascii="Arial" w:hAnsi="Arial" w:cs="Arial"/>
          <w:sz w:val="20"/>
          <w:szCs w:val="20"/>
        </w:rPr>
        <w:t xml:space="preserve"> wrote </w:t>
      </w:r>
      <w:r>
        <w:rPr>
          <w:rFonts w:ascii="Arial" w:hAnsi="Arial" w:cs="Arial"/>
          <w:sz w:val="20"/>
          <w:szCs w:val="20"/>
        </w:rPr>
        <w:t xml:space="preserve">and shared </w:t>
      </w:r>
      <w:r w:rsidRPr="00D26C8D">
        <w:rPr>
          <w:rFonts w:ascii="Arial" w:hAnsi="Arial" w:cs="Arial"/>
          <w:sz w:val="20"/>
          <w:szCs w:val="20"/>
        </w:rPr>
        <w:t>this in his last days of battling cancer.</w:t>
      </w:r>
    </w:p>
    <w:p w14:paraId="0DBC91F4" w14:textId="4F3E0C9F" w:rsidR="00471FF4" w:rsidRPr="00471FF4" w:rsidRDefault="00471FF4" w:rsidP="00D26C8D">
      <w:pPr>
        <w:pStyle w:val="ListParagraph"/>
        <w:rPr>
          <w:rFonts w:ascii="Arial" w:hAnsi="Arial" w:cs="Arial"/>
          <w:sz w:val="24"/>
          <w:szCs w:val="24"/>
        </w:rPr>
      </w:pPr>
    </w:p>
    <w:sectPr w:rsidR="00471FF4" w:rsidRPr="00471FF4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D5E6" w14:textId="77777777" w:rsidR="00A81C4B" w:rsidRDefault="00A81C4B" w:rsidP="00461ADE">
      <w:pPr>
        <w:spacing w:after="0" w:line="240" w:lineRule="auto"/>
      </w:pPr>
      <w:r>
        <w:separator/>
      </w:r>
    </w:p>
  </w:endnote>
  <w:endnote w:type="continuationSeparator" w:id="0">
    <w:p w14:paraId="232D36DE" w14:textId="77777777" w:rsidR="00A81C4B" w:rsidRDefault="00A81C4B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9733" w14:textId="77777777" w:rsidR="00A81C4B" w:rsidRDefault="00A81C4B" w:rsidP="00461ADE">
      <w:pPr>
        <w:spacing w:after="0" w:line="240" w:lineRule="auto"/>
      </w:pPr>
      <w:r>
        <w:separator/>
      </w:r>
    </w:p>
  </w:footnote>
  <w:footnote w:type="continuationSeparator" w:id="0">
    <w:p w14:paraId="5334C9C1" w14:textId="77777777" w:rsidR="00A81C4B" w:rsidRDefault="00A81C4B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248"/>
    <w:multiLevelType w:val="hybridMultilevel"/>
    <w:tmpl w:val="7DD24836"/>
    <w:lvl w:ilvl="0" w:tplc="44D65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541"/>
    <w:multiLevelType w:val="hybridMultilevel"/>
    <w:tmpl w:val="18B8C81A"/>
    <w:lvl w:ilvl="0" w:tplc="3966500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702A6"/>
    <w:multiLevelType w:val="hybridMultilevel"/>
    <w:tmpl w:val="F25AFD14"/>
    <w:lvl w:ilvl="0" w:tplc="7DC6A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A27"/>
    <w:multiLevelType w:val="hybridMultilevel"/>
    <w:tmpl w:val="7B4A4762"/>
    <w:lvl w:ilvl="0" w:tplc="6F105056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212B31"/>
    <w:rsid w:val="0027121F"/>
    <w:rsid w:val="0028231C"/>
    <w:rsid w:val="003B4D72"/>
    <w:rsid w:val="004234F6"/>
    <w:rsid w:val="00437E7E"/>
    <w:rsid w:val="00444287"/>
    <w:rsid w:val="00461ADE"/>
    <w:rsid w:val="00471392"/>
    <w:rsid w:val="00471FF4"/>
    <w:rsid w:val="00524B89"/>
    <w:rsid w:val="0056577F"/>
    <w:rsid w:val="005D384E"/>
    <w:rsid w:val="007C6B98"/>
    <w:rsid w:val="00836FEE"/>
    <w:rsid w:val="008C2E9D"/>
    <w:rsid w:val="009719F8"/>
    <w:rsid w:val="00987483"/>
    <w:rsid w:val="009D3EB5"/>
    <w:rsid w:val="00A81C4B"/>
    <w:rsid w:val="00A85C7E"/>
    <w:rsid w:val="00BB5EFD"/>
    <w:rsid w:val="00C55EB3"/>
    <w:rsid w:val="00C9249C"/>
    <w:rsid w:val="00CA6594"/>
    <w:rsid w:val="00CD3FCD"/>
    <w:rsid w:val="00D11A64"/>
    <w:rsid w:val="00D26C8D"/>
    <w:rsid w:val="00E20B24"/>
    <w:rsid w:val="00E32EAC"/>
    <w:rsid w:val="00E53FFB"/>
    <w:rsid w:val="00E663E3"/>
    <w:rsid w:val="00E72DA5"/>
    <w:rsid w:val="00F60D6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1F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FF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889CDC2D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5</cp:revision>
  <cp:lastPrinted>2012-08-30T22:42:00Z</cp:lastPrinted>
  <dcterms:created xsi:type="dcterms:W3CDTF">2017-01-25T20:23:00Z</dcterms:created>
  <dcterms:modified xsi:type="dcterms:W3CDTF">2017-01-27T21:44:00Z</dcterms:modified>
</cp:coreProperties>
</file>