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DFFB6" w14:textId="77777777" w:rsidR="00A825AC" w:rsidRPr="00A825AC" w:rsidRDefault="00A825AC" w:rsidP="00A83E02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r w:rsidRPr="00A825AC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Come, Lord</w:t>
      </w:r>
    </w:p>
    <w:p w14:paraId="12F9E4AD" w14:textId="77777777" w:rsidR="00A825AC" w:rsidRDefault="00A825AC" w:rsidP="00A83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val="en"/>
        </w:rPr>
      </w:pPr>
    </w:p>
    <w:p w14:paraId="14648580" w14:textId="20D7D458" w:rsidR="00A83E02" w:rsidRPr="00B346DA" w:rsidRDefault="00A83E02" w:rsidP="00A83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>Father</w:t>
      </w:r>
      <w:proofErr w:type="gramStart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proofErr w:type="gramEnd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Your love is as wide as the oceans,</w:t>
      </w:r>
      <w:bookmarkStart w:id="0" w:name="_GoBack"/>
      <w:bookmarkEnd w:id="0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As deep as the sea,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And as tall as the heavens.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 xml:space="preserve">May your spirit rise like a mighty </w:t>
      </w:r>
      <w:proofErr w:type="gramStart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>wave</w:t>
      </w:r>
      <w:proofErr w:type="gramEnd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</w:t>
      </w:r>
    </w:p>
    <w:p w14:paraId="0891381A" w14:textId="2AB8F38F" w:rsidR="00A83E02" w:rsidRPr="00B346DA" w:rsidRDefault="00A83E02" w:rsidP="00A83E0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val="en"/>
        </w:rPr>
      </w:pPr>
      <w:proofErr w:type="gramStart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>and</w:t>
      </w:r>
      <w:proofErr w:type="gramEnd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 come and restore those who are ill.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 xml:space="preserve">You are the water of life, 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You are a fresh spring</w:t>
      </w:r>
      <w:proofErr w:type="gramStart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t>,</w:t>
      </w:r>
      <w:proofErr w:type="gramEnd"/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You are healing rain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>To all those who are in need.</w:t>
      </w:r>
      <w:r w:rsidRPr="00B346DA">
        <w:rPr>
          <w:rFonts w:ascii="Arial" w:eastAsia="Times New Roman" w:hAnsi="Arial" w:cs="Arial"/>
          <w:color w:val="000000"/>
          <w:sz w:val="24"/>
          <w:szCs w:val="24"/>
          <w:lang w:val="en"/>
        </w:rPr>
        <w:br/>
        <w:t xml:space="preserve">Come Lord! </w:t>
      </w:r>
    </w:p>
    <w:p w14:paraId="7F2FA63D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207ABFD7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490975A6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31E89854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073D3A5A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7D3CDEF1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2B02CBD4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60413642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59BB56FA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6390BC28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0A42045E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371F9689" w14:textId="77777777" w:rsid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</w:p>
    <w:p w14:paraId="5D7D113B" w14:textId="21AE4F29" w:rsidR="001D32AE" w:rsidRPr="00A83E02" w:rsidRDefault="00A83E02" w:rsidP="00A83E02">
      <w:pPr>
        <w:shd w:val="clear" w:color="auto" w:fill="FFFFFF"/>
        <w:spacing w:after="150" w:line="195" w:lineRule="atLeast"/>
        <w:rPr>
          <w:rFonts w:ascii="Arial" w:eastAsia="Times New Roman" w:hAnsi="Arial" w:cs="Arial"/>
          <w:i/>
          <w:iCs/>
          <w:sz w:val="20"/>
          <w:szCs w:val="20"/>
          <w:lang w:val="en"/>
        </w:rPr>
      </w:pPr>
      <w:r w:rsidRPr="00A83E02">
        <w:rPr>
          <w:rFonts w:ascii="Arial" w:eastAsia="Times New Roman" w:hAnsi="Arial" w:cs="Arial"/>
          <w:i/>
          <w:iCs/>
          <w:sz w:val="20"/>
          <w:szCs w:val="20"/>
          <w:lang w:val="en"/>
        </w:rPr>
        <w:t>From www.lords-prayer-words.com</w:t>
      </w:r>
      <w:r w:rsidRPr="00A83E02">
        <w:rPr>
          <w:rFonts w:ascii="Arial" w:eastAsia="Times New Roman" w:hAnsi="Arial" w:cs="Arial"/>
          <w:sz w:val="20"/>
          <w:szCs w:val="20"/>
          <w:lang w:val="en"/>
        </w:rPr>
        <w:br/>
      </w:r>
      <w:r w:rsidRPr="00A83E02">
        <w:rPr>
          <w:rFonts w:ascii="Arial" w:eastAsia="Times New Roman" w:hAnsi="Arial" w:cs="Arial"/>
          <w:sz w:val="20"/>
          <w:szCs w:val="20"/>
          <w:lang w:val="en"/>
        </w:rPr>
        <w:br/>
      </w:r>
    </w:p>
    <w:sectPr w:rsidR="001D32AE" w:rsidRPr="00A83E02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F5646" w14:textId="77777777" w:rsidR="00035CD9" w:rsidRDefault="00035CD9" w:rsidP="00461ADE">
      <w:pPr>
        <w:spacing w:after="0" w:line="240" w:lineRule="auto"/>
      </w:pPr>
      <w:r>
        <w:separator/>
      </w:r>
    </w:p>
  </w:endnote>
  <w:endnote w:type="continuationSeparator" w:id="0">
    <w:p w14:paraId="18CBC969" w14:textId="77777777" w:rsidR="00035CD9" w:rsidRDefault="00035CD9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4E2F2" w14:textId="77777777" w:rsidR="00035CD9" w:rsidRDefault="00035CD9" w:rsidP="00461ADE">
      <w:pPr>
        <w:spacing w:after="0" w:line="240" w:lineRule="auto"/>
      </w:pPr>
      <w:r>
        <w:separator/>
      </w:r>
    </w:p>
  </w:footnote>
  <w:footnote w:type="continuationSeparator" w:id="0">
    <w:p w14:paraId="25EF0FCF" w14:textId="77777777" w:rsidR="00035CD9" w:rsidRDefault="00035CD9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6DDE21A2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77777777" w:rsidR="004234F6" w:rsidRPr="001D32AE" w:rsidRDefault="004234F6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14:paraId="089834A0" w14:textId="77777777" w:rsidR="004234F6" w:rsidRPr="001D32AE" w:rsidRDefault="004234F6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7BFFBCC0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C37E7"/>
    <w:multiLevelType w:val="hybridMultilevel"/>
    <w:tmpl w:val="12A0EEB6"/>
    <w:lvl w:ilvl="0" w:tplc="4C2C9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A62C5"/>
    <w:multiLevelType w:val="hybridMultilevel"/>
    <w:tmpl w:val="DE2A6D36"/>
    <w:lvl w:ilvl="0" w:tplc="E4BCA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A27"/>
    <w:multiLevelType w:val="hybridMultilevel"/>
    <w:tmpl w:val="7B4A4762"/>
    <w:lvl w:ilvl="0" w:tplc="6F105056">
      <w:numFmt w:val="bullet"/>
      <w:lvlText w:val="-"/>
      <w:lvlJc w:val="left"/>
      <w:pPr>
        <w:ind w:left="-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35CD9"/>
    <w:rsid w:val="00095F31"/>
    <w:rsid w:val="000D29F7"/>
    <w:rsid w:val="00190698"/>
    <w:rsid w:val="001D32AE"/>
    <w:rsid w:val="00212B31"/>
    <w:rsid w:val="0027121F"/>
    <w:rsid w:val="0028231C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7A7BCA"/>
    <w:rsid w:val="00836FEE"/>
    <w:rsid w:val="008A0346"/>
    <w:rsid w:val="008C2E9D"/>
    <w:rsid w:val="009719F8"/>
    <w:rsid w:val="00987483"/>
    <w:rsid w:val="009D3EB5"/>
    <w:rsid w:val="00A825AC"/>
    <w:rsid w:val="00A83E02"/>
    <w:rsid w:val="00A85C7E"/>
    <w:rsid w:val="00B346DA"/>
    <w:rsid w:val="00BB5EFD"/>
    <w:rsid w:val="00C55EB3"/>
    <w:rsid w:val="00C9249C"/>
    <w:rsid w:val="00CA6594"/>
    <w:rsid w:val="00CD3FCD"/>
    <w:rsid w:val="00D11A64"/>
    <w:rsid w:val="00DD5FC9"/>
    <w:rsid w:val="00E20B24"/>
    <w:rsid w:val="00E32EAC"/>
    <w:rsid w:val="00E53FFB"/>
    <w:rsid w:val="00E72DA5"/>
    <w:rsid w:val="00F60D6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3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95F31"/>
    <w:rPr>
      <w:rFonts w:ascii="Arial" w:hAnsi="Arial" w:cs="Arial" w:hint="default"/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095F31"/>
    <w:rPr>
      <w:rFonts w:ascii="Arial" w:hAnsi="Arial" w:cs="Arial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095F31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74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91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02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0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80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E2E93B3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Rebecca Heermann</cp:lastModifiedBy>
  <cp:revision>4</cp:revision>
  <cp:lastPrinted>2012-08-30T22:42:00Z</cp:lastPrinted>
  <dcterms:created xsi:type="dcterms:W3CDTF">2017-01-25T21:42:00Z</dcterms:created>
  <dcterms:modified xsi:type="dcterms:W3CDTF">2017-01-27T21:49:00Z</dcterms:modified>
</cp:coreProperties>
</file>