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EF2B2" w14:textId="5C8C79EC" w:rsidR="007E5FA7" w:rsidRPr="007E5FA7" w:rsidRDefault="007E5FA7" w:rsidP="007E5FA7">
      <w:pPr>
        <w:tabs>
          <w:tab w:val="left" w:pos="2250"/>
        </w:tabs>
        <w:ind w:left="288" w:hanging="288"/>
        <w:rPr>
          <w:rFonts w:ascii="Arial" w:hAnsi="Arial" w:cs="Arial"/>
          <w:b/>
          <w:sz w:val="28"/>
          <w:szCs w:val="28"/>
        </w:rPr>
      </w:pPr>
      <w:r w:rsidRPr="007E5FA7">
        <w:rPr>
          <w:rFonts w:ascii="Arial" w:hAnsi="Arial" w:cs="Arial"/>
          <w:b/>
          <w:sz w:val="28"/>
          <w:szCs w:val="28"/>
        </w:rPr>
        <w:t>A Prayer to Go and Do Likewise</w:t>
      </w:r>
      <w:r>
        <w:rPr>
          <w:rFonts w:ascii="Arial" w:hAnsi="Arial" w:cs="Arial"/>
          <w:b/>
          <w:sz w:val="28"/>
          <w:szCs w:val="28"/>
        </w:rPr>
        <w:br/>
      </w:r>
      <w:bookmarkStart w:id="0" w:name="_GoBack"/>
      <w:bookmarkEnd w:id="0"/>
    </w:p>
    <w:p w14:paraId="52A2B0CF" w14:textId="77777777" w:rsidR="00BB5EFD" w:rsidRDefault="00BB5EFD" w:rsidP="00BB5EFD">
      <w:pPr>
        <w:tabs>
          <w:tab w:val="left" w:pos="2250"/>
        </w:tabs>
        <w:ind w:left="288" w:hanging="288"/>
        <w:jc w:val="center"/>
        <w:rPr>
          <w:rFonts w:ascii="Arial" w:hAnsi="Arial" w:cs="Arial"/>
          <w:sz w:val="24"/>
          <w:szCs w:val="24"/>
        </w:rPr>
      </w:pPr>
      <w:r w:rsidRPr="00BB5EFD">
        <w:rPr>
          <w:rFonts w:ascii="Arial" w:hAnsi="Arial" w:cs="Arial"/>
          <w:sz w:val="24"/>
          <w:szCs w:val="24"/>
        </w:rPr>
        <w:t xml:space="preserve">Lord, as one entrusted to carry on your healing mission, </w:t>
      </w:r>
    </w:p>
    <w:p w14:paraId="53CF83B9" w14:textId="4E50DB70" w:rsidR="00BB5EFD" w:rsidRPr="00BB5EFD" w:rsidRDefault="00BB5EFD" w:rsidP="00BB5EFD">
      <w:pPr>
        <w:tabs>
          <w:tab w:val="left" w:pos="2250"/>
        </w:tabs>
        <w:ind w:left="288" w:hanging="2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help me to be ever aware of </w:t>
      </w:r>
      <w:r w:rsidRPr="00BB5EFD">
        <w:rPr>
          <w:rFonts w:ascii="Arial" w:hAnsi="Arial" w:cs="Arial"/>
          <w:sz w:val="24"/>
          <w:szCs w:val="24"/>
        </w:rPr>
        <w:t>the commandment</w:t>
      </w:r>
    </w:p>
    <w:p w14:paraId="5AFD3C07" w14:textId="77777777" w:rsidR="00BB5EFD" w:rsidRPr="00BB5EFD" w:rsidRDefault="00BB5EFD" w:rsidP="00BB5EFD">
      <w:pPr>
        <w:tabs>
          <w:tab w:val="left" w:pos="2250"/>
        </w:tabs>
        <w:ind w:left="288" w:hanging="288"/>
        <w:jc w:val="center"/>
        <w:rPr>
          <w:rFonts w:ascii="Arial" w:hAnsi="Arial" w:cs="Arial"/>
          <w:sz w:val="24"/>
          <w:szCs w:val="24"/>
        </w:rPr>
      </w:pPr>
      <w:r w:rsidRPr="00BB5EFD">
        <w:rPr>
          <w:rFonts w:ascii="Arial" w:hAnsi="Arial" w:cs="Arial"/>
          <w:sz w:val="24"/>
          <w:szCs w:val="24"/>
        </w:rPr>
        <w:t>to love you and to love my neighbor as myself.</w:t>
      </w:r>
    </w:p>
    <w:p w14:paraId="3FF4C0FE" w14:textId="237CDAAA" w:rsidR="00BB5EFD" w:rsidRPr="00BB5EFD" w:rsidRDefault="00BB5EFD" w:rsidP="00BB5EFD">
      <w:pPr>
        <w:tabs>
          <w:tab w:val="left" w:pos="2250"/>
        </w:tabs>
        <w:ind w:left="288" w:hanging="288"/>
        <w:jc w:val="center"/>
        <w:rPr>
          <w:rFonts w:ascii="Arial" w:hAnsi="Arial" w:cs="Arial"/>
          <w:sz w:val="24"/>
          <w:szCs w:val="24"/>
        </w:rPr>
      </w:pPr>
      <w:r w:rsidRPr="00BB5EFD">
        <w:rPr>
          <w:rFonts w:ascii="Arial" w:hAnsi="Arial" w:cs="Arial"/>
          <w:sz w:val="24"/>
          <w:szCs w:val="24"/>
        </w:rPr>
        <w:t>Help me to be a merciful neighbor and a compassionate caregiver</w:t>
      </w:r>
    </w:p>
    <w:p w14:paraId="2B9CB20E" w14:textId="77777777" w:rsidR="00BB5EFD" w:rsidRPr="00BB5EFD" w:rsidRDefault="00BB5EFD" w:rsidP="00BB5EFD">
      <w:pPr>
        <w:tabs>
          <w:tab w:val="left" w:pos="2250"/>
        </w:tabs>
        <w:ind w:left="288" w:hanging="288"/>
        <w:jc w:val="center"/>
        <w:rPr>
          <w:rFonts w:ascii="Arial" w:hAnsi="Arial" w:cs="Arial"/>
          <w:sz w:val="24"/>
          <w:szCs w:val="24"/>
        </w:rPr>
      </w:pPr>
      <w:r w:rsidRPr="00BB5EFD">
        <w:rPr>
          <w:rFonts w:ascii="Arial" w:hAnsi="Arial" w:cs="Arial"/>
          <w:sz w:val="24"/>
          <w:szCs w:val="24"/>
        </w:rPr>
        <w:t>even when it is inconvenient,</w:t>
      </w:r>
    </w:p>
    <w:p w14:paraId="35679E80" w14:textId="77777777" w:rsidR="00BB5EFD" w:rsidRPr="00BB5EFD" w:rsidRDefault="00BB5EFD" w:rsidP="00BB5EFD">
      <w:pPr>
        <w:tabs>
          <w:tab w:val="left" w:pos="2250"/>
        </w:tabs>
        <w:ind w:left="288" w:hanging="288"/>
        <w:jc w:val="center"/>
        <w:rPr>
          <w:rFonts w:ascii="Arial" w:hAnsi="Arial" w:cs="Arial"/>
          <w:sz w:val="24"/>
          <w:szCs w:val="24"/>
        </w:rPr>
      </w:pPr>
      <w:r w:rsidRPr="00BB5EFD">
        <w:rPr>
          <w:rFonts w:ascii="Arial" w:hAnsi="Arial" w:cs="Arial"/>
          <w:sz w:val="24"/>
          <w:szCs w:val="24"/>
        </w:rPr>
        <w:t>when time is short or other responsibilities loom.</w:t>
      </w:r>
    </w:p>
    <w:p w14:paraId="63385F0D" w14:textId="07DD624F" w:rsidR="00BB5EFD" w:rsidRPr="00BB5EFD" w:rsidRDefault="00BB5EFD" w:rsidP="00BB5EFD">
      <w:pPr>
        <w:tabs>
          <w:tab w:val="left" w:pos="2250"/>
        </w:tabs>
        <w:ind w:left="288" w:hanging="288"/>
        <w:jc w:val="center"/>
        <w:rPr>
          <w:rFonts w:ascii="Arial" w:hAnsi="Arial" w:cs="Arial"/>
          <w:sz w:val="24"/>
          <w:szCs w:val="24"/>
        </w:rPr>
      </w:pPr>
      <w:r w:rsidRPr="00BB5EFD">
        <w:rPr>
          <w:rFonts w:ascii="Arial" w:hAnsi="Arial" w:cs="Arial"/>
          <w:sz w:val="24"/>
          <w:szCs w:val="24"/>
        </w:rPr>
        <w:t>Help me to remember the Good Samaritan</w:t>
      </w:r>
    </w:p>
    <w:p w14:paraId="04A36BAA" w14:textId="77777777" w:rsidR="00BB5EFD" w:rsidRPr="00BB5EFD" w:rsidRDefault="00BB5EFD" w:rsidP="00BB5EFD">
      <w:pPr>
        <w:tabs>
          <w:tab w:val="left" w:pos="2250"/>
        </w:tabs>
        <w:ind w:left="288" w:hanging="288"/>
        <w:jc w:val="center"/>
        <w:rPr>
          <w:rFonts w:ascii="Arial" w:hAnsi="Arial" w:cs="Arial"/>
          <w:sz w:val="24"/>
          <w:szCs w:val="24"/>
        </w:rPr>
      </w:pPr>
      <w:r w:rsidRPr="00BB5EFD">
        <w:rPr>
          <w:rFonts w:ascii="Arial" w:hAnsi="Arial" w:cs="Arial"/>
          <w:sz w:val="24"/>
          <w:szCs w:val="24"/>
        </w:rPr>
        <w:t>and Jesus’ simple message:</w:t>
      </w:r>
    </w:p>
    <w:p w14:paraId="0C66087E" w14:textId="77777777" w:rsidR="00BB5EFD" w:rsidRPr="00BB5EFD" w:rsidRDefault="00BB5EFD" w:rsidP="00BB5EFD">
      <w:pPr>
        <w:tabs>
          <w:tab w:val="left" w:pos="2250"/>
        </w:tabs>
        <w:ind w:left="288" w:hanging="288"/>
        <w:jc w:val="center"/>
        <w:rPr>
          <w:rFonts w:ascii="Arial" w:hAnsi="Arial" w:cs="Arial"/>
          <w:sz w:val="24"/>
          <w:szCs w:val="24"/>
        </w:rPr>
      </w:pPr>
      <w:r w:rsidRPr="00BB5EFD">
        <w:rPr>
          <w:rFonts w:ascii="Arial" w:hAnsi="Arial" w:cs="Arial"/>
          <w:sz w:val="24"/>
          <w:szCs w:val="24"/>
        </w:rPr>
        <w:t>Go, and do likewise.</w:t>
      </w:r>
    </w:p>
    <w:p w14:paraId="5D7D113B" w14:textId="77777777" w:rsidR="001D32AE" w:rsidRPr="00BB5EFD" w:rsidRDefault="001D32AE" w:rsidP="00BB5EFD">
      <w:pPr>
        <w:rPr>
          <w:rFonts w:ascii="Arial" w:hAnsi="Arial" w:cs="Arial"/>
          <w:sz w:val="24"/>
          <w:szCs w:val="24"/>
        </w:rPr>
      </w:pPr>
    </w:p>
    <w:sectPr w:rsidR="001D32AE" w:rsidRPr="00BB5EFD" w:rsidSect="001D32AE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F9914" w14:textId="77777777" w:rsidR="00CD3FCD" w:rsidRDefault="00CD3FCD" w:rsidP="00461ADE">
      <w:pPr>
        <w:spacing w:after="0" w:line="240" w:lineRule="auto"/>
      </w:pPr>
      <w:r>
        <w:separator/>
      </w:r>
    </w:p>
  </w:endnote>
  <w:endnote w:type="continuationSeparator" w:id="0">
    <w:p w14:paraId="6E52C922" w14:textId="77777777" w:rsidR="00CD3FCD" w:rsidRDefault="00CD3FCD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7E7716B7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7E7716B7" w:rsidR="008C2E9D" w:rsidRPr="000C5DF7" w:rsidRDefault="008C2E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A21C5" w14:textId="77777777" w:rsidR="00CD3FCD" w:rsidRDefault="00CD3FCD" w:rsidP="00461ADE">
      <w:pPr>
        <w:spacing w:after="0" w:line="240" w:lineRule="auto"/>
      </w:pPr>
      <w:r>
        <w:separator/>
      </w:r>
    </w:p>
  </w:footnote>
  <w:footnote w:type="continuationSeparator" w:id="0">
    <w:p w14:paraId="263C7531" w14:textId="77777777" w:rsidR="00CD3FCD" w:rsidRDefault="00CD3FCD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A373" w14:textId="5279D915" w:rsidR="009D3EB5" w:rsidRPr="00987483" w:rsidRDefault="004234F6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9E242" wp14:editId="6DDE21A2">
              <wp:simplePos x="0" y="0"/>
              <wp:positionH relativeFrom="column">
                <wp:posOffset>1504950</wp:posOffset>
              </wp:positionH>
              <wp:positionV relativeFrom="paragraph">
                <wp:posOffset>581025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834A0" w14:textId="77777777" w:rsidR="004234F6" w:rsidRPr="001D32AE" w:rsidRDefault="004234F6" w:rsidP="004234F6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789E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5pt;margin-top:45.7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" filled="f" stroked="f">
              <v:textbox inset="0,0,0,0">
                <w:txbxContent>
                  <w:p w14:paraId="089834A0" w14:textId="77777777" w:rsidR="004234F6" w:rsidRPr="001D32AE" w:rsidRDefault="004234F6" w:rsidP="004234F6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7BFFBCC0">
          <wp:simplePos x="0" y="0"/>
          <wp:positionH relativeFrom="column">
            <wp:posOffset>-914400</wp:posOffset>
          </wp:positionH>
          <wp:positionV relativeFrom="paragraph">
            <wp:posOffset>1972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16A27"/>
    <w:multiLevelType w:val="hybridMultilevel"/>
    <w:tmpl w:val="7B4A4762"/>
    <w:lvl w:ilvl="0" w:tplc="6F105056">
      <w:numFmt w:val="bullet"/>
      <w:lvlText w:val="-"/>
      <w:lvlJc w:val="left"/>
      <w:pPr>
        <w:ind w:left="-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D29F7"/>
    <w:rsid w:val="00190698"/>
    <w:rsid w:val="001D32AE"/>
    <w:rsid w:val="00212B31"/>
    <w:rsid w:val="0027121F"/>
    <w:rsid w:val="0028231C"/>
    <w:rsid w:val="003B4D72"/>
    <w:rsid w:val="004234F6"/>
    <w:rsid w:val="00437E7E"/>
    <w:rsid w:val="00444287"/>
    <w:rsid w:val="00461ADE"/>
    <w:rsid w:val="00471392"/>
    <w:rsid w:val="00524B89"/>
    <w:rsid w:val="0056577F"/>
    <w:rsid w:val="005D384E"/>
    <w:rsid w:val="007E5FA7"/>
    <w:rsid w:val="00836FEE"/>
    <w:rsid w:val="008C2E9D"/>
    <w:rsid w:val="009719F8"/>
    <w:rsid w:val="00987483"/>
    <w:rsid w:val="009D3EB5"/>
    <w:rsid w:val="00A85C7E"/>
    <w:rsid w:val="00BB5EFD"/>
    <w:rsid w:val="00C55EB3"/>
    <w:rsid w:val="00C9249C"/>
    <w:rsid w:val="00CA6594"/>
    <w:rsid w:val="00CD3FCD"/>
    <w:rsid w:val="00D11A64"/>
    <w:rsid w:val="00E20B24"/>
    <w:rsid w:val="00E32EAC"/>
    <w:rsid w:val="00E53FFB"/>
    <w:rsid w:val="00E72DA5"/>
    <w:rsid w:val="00F60D6E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029F6B"/>
  <w15:docId w15:val="{2392A50A-C734-4D00-90BF-6CD7489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48AC3CD-C805-4DC3-9D1B-79C2C5D1D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B86F8-3AEC-490C-8421-8B5B753FD3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F44789-289E-49D4-A1E6-7F49789A9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889CDC2D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Ken Mayo</cp:lastModifiedBy>
  <cp:revision>3</cp:revision>
  <cp:lastPrinted>2012-08-30T22:42:00Z</cp:lastPrinted>
  <dcterms:created xsi:type="dcterms:W3CDTF">2017-01-25T20:09:00Z</dcterms:created>
  <dcterms:modified xsi:type="dcterms:W3CDTF">2017-01-27T21:43:00Z</dcterms:modified>
</cp:coreProperties>
</file>