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05C13" w14:textId="5A6ED6A4" w:rsidR="00632CFD" w:rsidRPr="00632CFD" w:rsidRDefault="00632CFD" w:rsidP="00632CF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632CFD">
        <w:rPr>
          <w:rFonts w:ascii="Arial" w:eastAsia="Times New Roman" w:hAnsi="Arial" w:cs="Arial"/>
          <w:b/>
          <w:bCs/>
          <w:sz w:val="28"/>
          <w:szCs w:val="28"/>
        </w:rPr>
        <w:t>A B</w:t>
      </w:r>
      <w:r w:rsidR="00345692">
        <w:rPr>
          <w:rFonts w:ascii="Arial" w:eastAsia="Times New Roman" w:hAnsi="Arial" w:cs="Arial"/>
          <w:b/>
          <w:bCs/>
          <w:sz w:val="28"/>
          <w:szCs w:val="28"/>
        </w:rPr>
        <w:t>lessing for the Sick</w:t>
      </w:r>
    </w:p>
    <w:p w14:paraId="125935D3" w14:textId="77777777" w:rsidR="00632CFD" w:rsidRPr="00632CFD" w:rsidRDefault="00632CFD" w:rsidP="00632C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2CFD">
        <w:rPr>
          <w:rFonts w:ascii="Arial" w:eastAsia="Times New Roman" w:hAnsi="Arial" w:cs="Arial"/>
        </w:rPr>
        <w:t>Lord Jesus, when you were on earth, they brought the sick to you and you</w:t>
      </w:r>
      <w:r w:rsidRPr="00632CFD">
        <w:rPr>
          <w:rFonts w:ascii="Arial" w:eastAsia="Times New Roman" w:hAnsi="Arial" w:cs="Arial"/>
        </w:rPr>
        <w:br/>
        <w:t>healed them all. Today I ask you to bless all those in sickness, in weakness</w:t>
      </w:r>
      <w:r w:rsidRPr="00632CFD">
        <w:rPr>
          <w:rFonts w:ascii="Arial" w:eastAsia="Times New Roman" w:hAnsi="Arial" w:cs="Arial"/>
        </w:rPr>
        <w:br/>
        <w:t>and in pain.</w:t>
      </w:r>
      <w:bookmarkStart w:id="0" w:name="_GoBack"/>
      <w:bookmarkEnd w:id="0"/>
    </w:p>
    <w:p w14:paraId="037288F1" w14:textId="77777777" w:rsidR="00632CFD" w:rsidRPr="00632CFD" w:rsidRDefault="00632CFD" w:rsidP="00632CFD">
      <w:pPr>
        <w:spacing w:before="100" w:beforeAutospacing="1" w:after="100" w:afterAutospacing="1" w:line="240" w:lineRule="auto"/>
        <w:ind w:left="432"/>
        <w:rPr>
          <w:rFonts w:ascii="Arial" w:eastAsia="Times New Roman" w:hAnsi="Arial" w:cs="Arial"/>
        </w:rPr>
      </w:pPr>
      <w:r w:rsidRPr="00632CFD">
        <w:rPr>
          <w:rFonts w:ascii="Arial" w:eastAsia="Times New Roman" w:hAnsi="Arial" w:cs="Arial"/>
        </w:rPr>
        <w:t>For those who are blind and who cannot see the light of the sun;</w:t>
      </w:r>
      <w:r w:rsidRPr="00632CFD">
        <w:rPr>
          <w:rFonts w:ascii="Arial" w:eastAsia="Times New Roman" w:hAnsi="Arial" w:cs="Arial"/>
        </w:rPr>
        <w:br/>
        <w:t>the beauty of the world, or the faces of their friends:</w:t>
      </w:r>
      <w:r w:rsidRPr="00632CFD">
        <w:rPr>
          <w:rFonts w:ascii="Arial" w:eastAsia="Times New Roman" w:hAnsi="Arial" w:cs="Arial"/>
        </w:rPr>
        <w:br/>
        <w:t>Bless your people, O Lord.</w:t>
      </w:r>
    </w:p>
    <w:p w14:paraId="5BFC3C3F" w14:textId="77777777" w:rsidR="00632CFD" w:rsidRPr="00632CFD" w:rsidRDefault="00632CFD" w:rsidP="00632CFD">
      <w:pPr>
        <w:spacing w:before="100" w:beforeAutospacing="1" w:after="100" w:afterAutospacing="1" w:line="240" w:lineRule="auto"/>
        <w:ind w:left="432"/>
        <w:rPr>
          <w:rFonts w:ascii="Arial" w:eastAsia="Times New Roman" w:hAnsi="Arial" w:cs="Arial"/>
        </w:rPr>
      </w:pPr>
      <w:r w:rsidRPr="00632CFD">
        <w:rPr>
          <w:rFonts w:ascii="Arial" w:eastAsia="Times New Roman" w:hAnsi="Arial" w:cs="Arial"/>
        </w:rPr>
        <w:t>For those who are deaf and cannot hear the voices which speak to them:</w:t>
      </w:r>
      <w:r w:rsidRPr="00632CFD">
        <w:rPr>
          <w:rFonts w:ascii="Arial" w:eastAsia="Times New Roman" w:hAnsi="Arial" w:cs="Arial"/>
        </w:rPr>
        <w:br/>
        <w:t>Bless your people, O Lord.</w:t>
      </w:r>
    </w:p>
    <w:p w14:paraId="76A02DA7" w14:textId="77777777" w:rsidR="00632CFD" w:rsidRPr="00632CFD" w:rsidRDefault="00632CFD" w:rsidP="00632CFD">
      <w:pPr>
        <w:spacing w:before="100" w:beforeAutospacing="1" w:after="100" w:afterAutospacing="1" w:line="240" w:lineRule="auto"/>
        <w:ind w:left="432"/>
        <w:rPr>
          <w:rFonts w:ascii="Arial" w:eastAsia="Times New Roman" w:hAnsi="Arial" w:cs="Arial"/>
        </w:rPr>
      </w:pPr>
      <w:r w:rsidRPr="00632CFD">
        <w:rPr>
          <w:rFonts w:ascii="Arial" w:eastAsia="Times New Roman" w:hAnsi="Arial" w:cs="Arial"/>
        </w:rPr>
        <w:t>For those who are helpless and who must lie in bed while others go out and in:</w:t>
      </w:r>
      <w:r w:rsidRPr="00632CFD">
        <w:rPr>
          <w:rFonts w:ascii="Arial" w:eastAsia="Times New Roman" w:hAnsi="Arial" w:cs="Arial"/>
        </w:rPr>
        <w:br/>
        <w:t>Bless your people, O Lord.</w:t>
      </w:r>
    </w:p>
    <w:p w14:paraId="7A0447AA" w14:textId="77777777" w:rsidR="00632CFD" w:rsidRPr="00632CFD" w:rsidRDefault="00632CFD" w:rsidP="00632CFD">
      <w:pPr>
        <w:spacing w:before="100" w:beforeAutospacing="1" w:after="100" w:afterAutospacing="1" w:line="240" w:lineRule="auto"/>
        <w:ind w:left="432"/>
        <w:rPr>
          <w:rFonts w:ascii="Arial" w:eastAsia="Times New Roman" w:hAnsi="Arial" w:cs="Arial"/>
        </w:rPr>
      </w:pPr>
      <w:r w:rsidRPr="00632CFD">
        <w:rPr>
          <w:rFonts w:ascii="Arial" w:eastAsia="Times New Roman" w:hAnsi="Arial" w:cs="Arial"/>
        </w:rPr>
        <w:t>For those whose minds have lost their reason and those who are so nervous that</w:t>
      </w:r>
      <w:r w:rsidRPr="00632CFD">
        <w:rPr>
          <w:rFonts w:ascii="Arial" w:eastAsia="Times New Roman" w:hAnsi="Arial" w:cs="Arial"/>
        </w:rPr>
        <w:br/>
        <w:t>they cannot cope with life:</w:t>
      </w:r>
      <w:r w:rsidRPr="00632CFD">
        <w:rPr>
          <w:rFonts w:ascii="Arial" w:eastAsia="Times New Roman" w:hAnsi="Arial" w:cs="Arial"/>
        </w:rPr>
        <w:br/>
        <w:t>Bless your people, O Lord.</w:t>
      </w:r>
    </w:p>
    <w:p w14:paraId="113E4976" w14:textId="77777777" w:rsidR="00632CFD" w:rsidRPr="00632CFD" w:rsidRDefault="00632CFD" w:rsidP="00632CFD">
      <w:pPr>
        <w:spacing w:before="100" w:beforeAutospacing="1" w:after="100" w:afterAutospacing="1" w:line="240" w:lineRule="auto"/>
        <w:ind w:left="432"/>
        <w:rPr>
          <w:rFonts w:ascii="Arial" w:eastAsia="Times New Roman" w:hAnsi="Arial" w:cs="Arial"/>
        </w:rPr>
      </w:pPr>
      <w:r w:rsidRPr="00632CFD">
        <w:rPr>
          <w:rFonts w:ascii="Arial" w:eastAsia="Times New Roman" w:hAnsi="Arial" w:cs="Arial"/>
        </w:rPr>
        <w:t>For those who must face life under some handicap; those whose weakness</w:t>
      </w:r>
      <w:r w:rsidRPr="00632CFD">
        <w:rPr>
          <w:rFonts w:ascii="Arial" w:eastAsia="Times New Roman" w:hAnsi="Arial" w:cs="Arial"/>
        </w:rPr>
        <w:br/>
        <w:t>means that they must always be careful:</w:t>
      </w:r>
      <w:r w:rsidRPr="00632CFD">
        <w:rPr>
          <w:rFonts w:ascii="Arial" w:eastAsia="Times New Roman" w:hAnsi="Arial" w:cs="Arial"/>
        </w:rPr>
        <w:br/>
        <w:t>Bless your people, O Lord.</w:t>
      </w:r>
    </w:p>
    <w:p w14:paraId="1D94DB5B" w14:textId="77777777" w:rsidR="00632CFD" w:rsidRPr="00632CFD" w:rsidRDefault="00632CFD" w:rsidP="00632CFD">
      <w:pPr>
        <w:spacing w:before="100" w:beforeAutospacing="1" w:after="100" w:afterAutospacing="1" w:line="240" w:lineRule="auto"/>
        <w:ind w:left="432"/>
        <w:rPr>
          <w:rFonts w:ascii="Arial" w:eastAsia="Times New Roman" w:hAnsi="Arial" w:cs="Arial"/>
        </w:rPr>
      </w:pPr>
      <w:r w:rsidRPr="00632CFD">
        <w:rPr>
          <w:rFonts w:ascii="Arial" w:eastAsia="Times New Roman" w:hAnsi="Arial" w:cs="Arial"/>
        </w:rPr>
        <w:t>For those suffering from debilitating or terminal illness and for their caregivers:</w:t>
      </w:r>
      <w:r w:rsidRPr="00632CFD">
        <w:rPr>
          <w:rFonts w:ascii="Arial" w:eastAsia="Times New Roman" w:hAnsi="Arial" w:cs="Arial"/>
        </w:rPr>
        <w:br/>
        <w:t>Bless your people, O Lord.</w:t>
      </w:r>
    </w:p>
    <w:p w14:paraId="72B00154" w14:textId="77777777" w:rsidR="00632CFD" w:rsidRPr="00632CFD" w:rsidRDefault="00632CFD" w:rsidP="00632CFD">
      <w:pPr>
        <w:spacing w:before="100" w:beforeAutospacing="1" w:after="100" w:afterAutospacing="1" w:line="240" w:lineRule="auto"/>
        <w:ind w:left="432"/>
        <w:rPr>
          <w:rFonts w:ascii="Arial" w:eastAsia="Times New Roman" w:hAnsi="Arial" w:cs="Arial"/>
        </w:rPr>
      </w:pPr>
      <w:r w:rsidRPr="00632CFD">
        <w:rPr>
          <w:rFonts w:ascii="Arial" w:eastAsia="Times New Roman" w:hAnsi="Arial" w:cs="Arial"/>
        </w:rPr>
        <w:t>For those who are near the hour of death and in their final struggle:</w:t>
      </w:r>
      <w:r w:rsidRPr="00632CFD">
        <w:rPr>
          <w:rFonts w:ascii="Arial" w:eastAsia="Times New Roman" w:hAnsi="Arial" w:cs="Arial"/>
        </w:rPr>
        <w:br/>
        <w:t>Bless your people, O Lord.</w:t>
      </w:r>
    </w:p>
    <w:p w14:paraId="652FFA76" w14:textId="77777777" w:rsidR="00632CFD" w:rsidRPr="00632CFD" w:rsidRDefault="00632CFD" w:rsidP="00632C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2CFD">
        <w:rPr>
          <w:rFonts w:ascii="Arial" w:eastAsia="Times New Roman" w:hAnsi="Arial" w:cs="Arial"/>
        </w:rPr>
        <w:t>Father, your only Son took upon himself the sufferings and weakness of the</w:t>
      </w:r>
      <w:r w:rsidRPr="00632CFD">
        <w:rPr>
          <w:rFonts w:ascii="Arial" w:eastAsia="Times New Roman" w:hAnsi="Arial" w:cs="Arial"/>
        </w:rPr>
        <w:br/>
        <w:t>whole human race; through his passion and cross he taught us how good can</w:t>
      </w:r>
      <w:r w:rsidRPr="00632CFD">
        <w:rPr>
          <w:rFonts w:ascii="Arial" w:eastAsia="Times New Roman" w:hAnsi="Arial" w:cs="Arial"/>
        </w:rPr>
        <w:br/>
        <w:t>be brought out of suffering. Look upon our brothers and sisters who are ill, whom</w:t>
      </w:r>
      <w:r w:rsidRPr="00632CFD">
        <w:rPr>
          <w:rFonts w:ascii="Arial" w:eastAsia="Times New Roman" w:hAnsi="Arial" w:cs="Arial"/>
        </w:rPr>
        <w:br/>
        <w:t>we now remember in a special way. In the midst of illness and pain, may they be</w:t>
      </w:r>
      <w:r w:rsidRPr="00632CFD">
        <w:rPr>
          <w:rFonts w:ascii="Arial" w:eastAsia="Times New Roman" w:hAnsi="Arial" w:cs="Arial"/>
        </w:rPr>
        <w:br/>
        <w:t>united with Christ, who heals both body and soul. We ask this through Christ our</w:t>
      </w:r>
      <w:r w:rsidRPr="00632CFD">
        <w:rPr>
          <w:rFonts w:ascii="Arial" w:eastAsia="Times New Roman" w:hAnsi="Arial" w:cs="Arial"/>
        </w:rPr>
        <w:br/>
        <w:t>Lord. Amen.</w:t>
      </w:r>
    </w:p>
    <w:p w14:paraId="7CA85FF3" w14:textId="77777777" w:rsidR="00632CFD" w:rsidRPr="00632CFD" w:rsidRDefault="00632CFD" w:rsidP="00632C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2CFD">
        <w:rPr>
          <w:rFonts w:ascii="Arial" w:eastAsia="Times New Roman" w:hAnsi="Arial" w:cs="Arial"/>
        </w:rPr>
        <w:t>Almighty God, as we ask your help for our brothers and sisters who are ill, we</w:t>
      </w:r>
      <w:r w:rsidRPr="00632CFD">
        <w:rPr>
          <w:rFonts w:ascii="Arial" w:eastAsia="Times New Roman" w:hAnsi="Arial" w:cs="Arial"/>
        </w:rPr>
        <w:br/>
        <w:t>ask you to help us to be healing people in our time and place. May your love</w:t>
      </w:r>
      <w:r w:rsidRPr="00632CFD">
        <w:rPr>
          <w:rFonts w:ascii="Arial" w:eastAsia="Times New Roman" w:hAnsi="Arial" w:cs="Arial"/>
        </w:rPr>
        <w:br/>
        <w:t>touch others through us, and may I help all people to live in peace. We ask this</w:t>
      </w:r>
      <w:r w:rsidRPr="00632CFD">
        <w:rPr>
          <w:rFonts w:ascii="Arial" w:eastAsia="Times New Roman" w:hAnsi="Arial" w:cs="Arial"/>
        </w:rPr>
        <w:br/>
        <w:t>through Christ our Lord. Amen.</w:t>
      </w:r>
    </w:p>
    <w:p w14:paraId="5D7D113B" w14:textId="331658D6" w:rsidR="001D32AE" w:rsidRPr="00632CFD" w:rsidRDefault="00632CFD" w:rsidP="00632CFD">
      <w:pPr>
        <w:pStyle w:val="ListParagraph"/>
        <w:numPr>
          <w:ilvl w:val="0"/>
          <w:numId w:val="1"/>
        </w:numPr>
        <w:spacing w:after="0"/>
        <w:jc w:val="right"/>
        <w:rPr>
          <w:rFonts w:ascii="Arial" w:hAnsi="Arial" w:cs="Arial"/>
          <w:sz w:val="18"/>
          <w:szCs w:val="18"/>
        </w:rPr>
      </w:pPr>
      <w:r w:rsidRPr="00632CFD">
        <w:rPr>
          <w:rFonts w:ascii="Arial" w:hAnsi="Arial" w:cs="Arial"/>
          <w:sz w:val="18"/>
          <w:szCs w:val="18"/>
        </w:rPr>
        <w:t xml:space="preserve">From the Church of Saint Francis </w:t>
      </w:r>
      <w:r>
        <w:rPr>
          <w:rFonts w:ascii="Arial" w:hAnsi="Arial" w:cs="Arial"/>
          <w:sz w:val="18"/>
          <w:szCs w:val="18"/>
        </w:rPr>
        <w:t xml:space="preserve">of Assisi, </w:t>
      </w:r>
      <w:r w:rsidRPr="00632CFD">
        <w:rPr>
          <w:rFonts w:ascii="Arial" w:hAnsi="Arial" w:cs="Arial"/>
          <w:sz w:val="18"/>
          <w:szCs w:val="18"/>
        </w:rPr>
        <w:t>New Y</w:t>
      </w:r>
      <w:r>
        <w:rPr>
          <w:rFonts w:ascii="Arial" w:hAnsi="Arial" w:cs="Arial"/>
          <w:sz w:val="18"/>
          <w:szCs w:val="18"/>
        </w:rPr>
        <w:t>ork, N.Y.</w:t>
      </w:r>
    </w:p>
    <w:sectPr w:rsidR="001D32AE" w:rsidRPr="00632CFD" w:rsidSect="001D32AE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AE24A" w14:textId="77777777" w:rsidR="00497E31" w:rsidRDefault="00497E31" w:rsidP="00461ADE">
      <w:pPr>
        <w:spacing w:after="0" w:line="240" w:lineRule="auto"/>
      </w:pPr>
      <w:r>
        <w:separator/>
      </w:r>
    </w:p>
  </w:endnote>
  <w:endnote w:type="continuationSeparator" w:id="0">
    <w:p w14:paraId="31E4A2FF" w14:textId="77777777" w:rsidR="00497E31" w:rsidRDefault="00497E31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E846C6E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1E846C6E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15857" w14:textId="77777777" w:rsidR="00497E31" w:rsidRDefault="00497E31" w:rsidP="00461ADE">
      <w:pPr>
        <w:spacing w:after="0" w:line="240" w:lineRule="auto"/>
      </w:pPr>
      <w:r>
        <w:separator/>
      </w:r>
    </w:p>
  </w:footnote>
  <w:footnote w:type="continuationSeparator" w:id="0">
    <w:p w14:paraId="1E7F1CE3" w14:textId="77777777" w:rsidR="00497E31" w:rsidRDefault="00497E31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A373" w14:textId="1F942269" w:rsidR="009D3EB5" w:rsidRPr="00987483" w:rsidRDefault="00F17B43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F8DD7B" wp14:editId="5EA7869C">
              <wp:simplePos x="0" y="0"/>
              <wp:positionH relativeFrom="column">
                <wp:posOffset>1590675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8B2343" w14:textId="77777777" w:rsidR="00F17B43" w:rsidRPr="001D32AE" w:rsidRDefault="00F17B43" w:rsidP="00F17B43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0F8DD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5.25pt;margin-top:47.2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" filled="f" stroked="f">
              <v:textbox inset="0,0,0,0">
                <w:txbxContent>
                  <w:p w14:paraId="648B2343" w14:textId="77777777" w:rsidR="00F17B43" w:rsidRPr="001D32AE" w:rsidRDefault="00F17B43" w:rsidP="00F17B43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0CC51CE7">
          <wp:simplePos x="0" y="0"/>
          <wp:positionH relativeFrom="column">
            <wp:posOffset>-914400</wp:posOffset>
          </wp:positionH>
          <wp:positionV relativeFrom="paragraph">
            <wp:posOffset>1905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53CC"/>
    <w:multiLevelType w:val="hybridMultilevel"/>
    <w:tmpl w:val="13D2CF04"/>
    <w:lvl w:ilvl="0" w:tplc="15641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D29F7"/>
    <w:rsid w:val="00190698"/>
    <w:rsid w:val="001D32AE"/>
    <w:rsid w:val="00345692"/>
    <w:rsid w:val="003B4D72"/>
    <w:rsid w:val="00437E7E"/>
    <w:rsid w:val="00444287"/>
    <w:rsid w:val="00461ADE"/>
    <w:rsid w:val="00471392"/>
    <w:rsid w:val="00497E31"/>
    <w:rsid w:val="005146BE"/>
    <w:rsid w:val="00524B89"/>
    <w:rsid w:val="0056577F"/>
    <w:rsid w:val="00632CFD"/>
    <w:rsid w:val="00810FA9"/>
    <w:rsid w:val="008A2C7A"/>
    <w:rsid w:val="008C2E9D"/>
    <w:rsid w:val="00943B1F"/>
    <w:rsid w:val="009719F8"/>
    <w:rsid w:val="00987483"/>
    <w:rsid w:val="009A4782"/>
    <w:rsid w:val="009D3EB5"/>
    <w:rsid w:val="009E15EE"/>
    <w:rsid w:val="00A85C7E"/>
    <w:rsid w:val="00AA5146"/>
    <w:rsid w:val="00B93388"/>
    <w:rsid w:val="00BA60DB"/>
    <w:rsid w:val="00C55EB3"/>
    <w:rsid w:val="00CA6594"/>
    <w:rsid w:val="00D11A64"/>
    <w:rsid w:val="00D33896"/>
    <w:rsid w:val="00E32EAC"/>
    <w:rsid w:val="00E53FFB"/>
    <w:rsid w:val="00E72DA5"/>
    <w:rsid w:val="00F17B43"/>
    <w:rsid w:val="00F64577"/>
    <w:rsid w:val="00FB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029F6B"/>
  <w15:docId w15:val="{8B871F47-753E-404A-A4CE-2BC1B70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8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9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8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6CF78C0-4C25-4CF3-9318-903AC24E76BD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A653C7-FDDB-4DE3-AC4E-526236CF4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79733-CF97-439D-B057-E6915922F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E2E93B3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Rebecca Heermann</cp:lastModifiedBy>
  <cp:revision>3</cp:revision>
  <cp:lastPrinted>2012-08-30T22:42:00Z</cp:lastPrinted>
  <dcterms:created xsi:type="dcterms:W3CDTF">2017-01-25T21:50:00Z</dcterms:created>
  <dcterms:modified xsi:type="dcterms:W3CDTF">2017-01-27T21:45:00Z</dcterms:modified>
</cp:coreProperties>
</file>