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5F" w:rsidRPr="001E27A1" w:rsidRDefault="00E32358" w:rsidP="00CB055F">
      <w:pPr>
        <w:rPr>
          <w:rFonts w:ascii="Arial" w:hAnsi="Arial" w:cs="Arial"/>
          <w:b/>
          <w:sz w:val="28"/>
          <w:szCs w:val="28"/>
        </w:rPr>
      </w:pPr>
      <w:r w:rsidRPr="001E27A1">
        <w:rPr>
          <w:rFonts w:ascii="Arial" w:hAnsi="Arial" w:cs="Arial"/>
          <w:b/>
          <w:sz w:val="28"/>
          <w:szCs w:val="28"/>
        </w:rPr>
        <w:t>A Blessing for Nurses</w:t>
      </w:r>
    </w:p>
    <w:p w:rsidR="00E32358" w:rsidRPr="001E27A1" w:rsidRDefault="00E32358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 xml:space="preserve">May rest find </w:t>
      </w:r>
      <w:proofErr w:type="gramStart"/>
      <w:r w:rsidRPr="001E27A1">
        <w:rPr>
          <w:rFonts w:ascii="Arial" w:hAnsi="Arial" w:cs="Arial"/>
          <w:sz w:val="28"/>
          <w:szCs w:val="28"/>
        </w:rPr>
        <w:t>you,</w:t>
      </w:r>
      <w:proofErr w:type="gramEnd"/>
    </w:p>
    <w:p w:rsidR="00E32358" w:rsidRPr="001E27A1" w:rsidRDefault="00E32358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peaceful moments when all is still,</w:t>
      </w:r>
    </w:p>
    <w:p w:rsidR="00E32358" w:rsidRPr="001E27A1" w:rsidRDefault="00E32358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quiet times when you pause</w:t>
      </w:r>
    </w:p>
    <w:p w:rsidR="00E32358" w:rsidRPr="001E27A1" w:rsidRDefault="00E32358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breathe.</w:t>
      </w:r>
    </w:p>
    <w:p w:rsidR="00E32358" w:rsidRPr="001E27A1" w:rsidRDefault="00E32358" w:rsidP="00E32358">
      <w:pPr>
        <w:spacing w:after="0"/>
        <w:rPr>
          <w:rFonts w:ascii="Arial" w:hAnsi="Arial" w:cs="Arial"/>
          <w:sz w:val="28"/>
          <w:szCs w:val="28"/>
        </w:rPr>
      </w:pPr>
    </w:p>
    <w:p w:rsidR="00E32358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 xml:space="preserve">May rest find </w:t>
      </w:r>
      <w:proofErr w:type="gramStart"/>
      <w:r w:rsidRPr="001E27A1">
        <w:rPr>
          <w:rFonts w:ascii="Arial" w:hAnsi="Arial" w:cs="Arial"/>
          <w:sz w:val="28"/>
          <w:szCs w:val="28"/>
        </w:rPr>
        <w:t>you</w:t>
      </w:r>
      <w:proofErr w:type="gramEnd"/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chaos of the moment</w:t>
      </w: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sorrow you seek to heal.</w:t>
      </w:r>
      <w:bookmarkStart w:id="0" w:name="_GoBack"/>
      <w:bookmarkEnd w:id="0"/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rest strengthen and bless you.</w:t>
      </w: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 xml:space="preserve">May it fill your </w:t>
      </w:r>
      <w:proofErr w:type="gramStart"/>
      <w:r w:rsidRPr="001E27A1">
        <w:rPr>
          <w:rFonts w:ascii="Arial" w:hAnsi="Arial" w:cs="Arial"/>
          <w:sz w:val="28"/>
          <w:szCs w:val="28"/>
        </w:rPr>
        <w:t>spirit</w:t>
      </w:r>
      <w:proofErr w:type="gramEnd"/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give you unearned joy.</w:t>
      </w: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 xml:space="preserve">May you find rest in the care of </w:t>
      </w:r>
      <w:proofErr w:type="gramStart"/>
      <w:r w:rsidRPr="001E27A1">
        <w:rPr>
          <w:rFonts w:ascii="Arial" w:hAnsi="Arial" w:cs="Arial"/>
          <w:sz w:val="28"/>
          <w:szCs w:val="28"/>
        </w:rPr>
        <w:t>others,</w:t>
      </w:r>
      <w:proofErr w:type="gramEnd"/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knowledge of your worth,</w:t>
      </w: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value of your service.</w:t>
      </w:r>
    </w:p>
    <w:p w:rsidR="009B4984" w:rsidRPr="001E27A1" w:rsidRDefault="009B4984" w:rsidP="00E32358">
      <w:pPr>
        <w:spacing w:after="0"/>
        <w:rPr>
          <w:rFonts w:ascii="Arial" w:hAnsi="Arial" w:cs="Arial"/>
          <w:sz w:val="28"/>
          <w:szCs w:val="28"/>
        </w:rPr>
      </w:pPr>
    </w:p>
    <w:p w:rsidR="009B4984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the One who gives rest</w:t>
      </w:r>
    </w:p>
    <w:p w:rsidR="00172553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Bless you and hold you close.</w:t>
      </w:r>
    </w:p>
    <w:p w:rsidR="00172553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may you, in your very being,</w:t>
      </w:r>
    </w:p>
    <w:p w:rsidR="00172553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Be a place of rest for others.</w:t>
      </w:r>
    </w:p>
    <w:p w:rsidR="00172553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</w:p>
    <w:p w:rsidR="00172553" w:rsidRPr="001E27A1" w:rsidRDefault="00172553" w:rsidP="00E32358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Amen.</w:t>
      </w:r>
    </w:p>
    <w:p w:rsidR="00172553" w:rsidRDefault="00172553" w:rsidP="00E32358">
      <w:pPr>
        <w:spacing w:after="0"/>
        <w:rPr>
          <w:rFonts w:ascii="Arial" w:hAnsi="Arial" w:cs="Arial"/>
        </w:rPr>
      </w:pPr>
    </w:p>
    <w:p w:rsidR="0080488D" w:rsidRDefault="0080488D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1E27A1" w:rsidRDefault="001E27A1" w:rsidP="00E32358">
      <w:pPr>
        <w:spacing w:after="0"/>
        <w:rPr>
          <w:rFonts w:ascii="Arial" w:hAnsi="Arial" w:cs="Arial"/>
          <w:sz w:val="18"/>
          <w:szCs w:val="18"/>
        </w:rPr>
      </w:pPr>
    </w:p>
    <w:p w:rsidR="00AB18F0" w:rsidRPr="001E27A1" w:rsidRDefault="00172553" w:rsidP="00E3235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From </w:t>
      </w:r>
      <w:r>
        <w:rPr>
          <w:rFonts w:ascii="Arial" w:hAnsi="Arial" w:cs="Arial"/>
          <w:i/>
          <w:sz w:val="18"/>
          <w:szCs w:val="18"/>
        </w:rPr>
        <w:t xml:space="preserve">Voices from the Journey, </w:t>
      </w:r>
      <w:r w:rsidR="0080488D">
        <w:rPr>
          <w:rFonts w:ascii="Arial" w:hAnsi="Arial" w:cs="Arial"/>
          <w:i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Juliana Casey, IHM</w:t>
      </w:r>
      <w:r w:rsidR="001E27A1">
        <w:rPr>
          <w:rFonts w:ascii="Arial" w:hAnsi="Arial" w:cs="Arial"/>
          <w:sz w:val="18"/>
          <w:szCs w:val="18"/>
        </w:rPr>
        <w:t xml:space="preserve">, published in </w:t>
      </w:r>
      <w:r w:rsidR="0080488D">
        <w:rPr>
          <w:rFonts w:ascii="Arial" w:hAnsi="Arial" w:cs="Arial"/>
          <w:sz w:val="18"/>
          <w:szCs w:val="18"/>
        </w:rPr>
        <w:t xml:space="preserve">2015 </w:t>
      </w:r>
      <w:r w:rsidR="001E27A1">
        <w:rPr>
          <w:rFonts w:ascii="Arial" w:hAnsi="Arial" w:cs="Arial"/>
          <w:sz w:val="18"/>
          <w:szCs w:val="18"/>
        </w:rPr>
        <w:t xml:space="preserve">by the </w:t>
      </w:r>
      <w:r w:rsidR="0080488D">
        <w:rPr>
          <w:rFonts w:ascii="Arial" w:hAnsi="Arial" w:cs="Arial"/>
          <w:sz w:val="18"/>
          <w:szCs w:val="18"/>
        </w:rPr>
        <w:t>Catholic Health Association of the United States</w:t>
      </w:r>
    </w:p>
    <w:sectPr w:rsidR="00AB18F0" w:rsidRPr="001E27A1" w:rsidSect="003476C4">
      <w:headerReference w:type="default" r:id="rId9"/>
      <w:foot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1E" w:rsidRDefault="005C7E1E" w:rsidP="00461ADE">
      <w:pPr>
        <w:spacing w:after="0" w:line="240" w:lineRule="auto"/>
      </w:pPr>
      <w:r>
        <w:separator/>
      </w:r>
    </w:p>
  </w:endnote>
  <w:endnote w:type="continuationSeparator" w:id="0">
    <w:p w:rsidR="005C7E1E" w:rsidRDefault="005C7E1E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2B" w:rsidRDefault="008E633D">
    <w:pPr>
      <w:pStyle w:val="Footer"/>
    </w:pPr>
    <w:r w:rsidRPr="008E63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9FB36" wp14:editId="5D4AB9CC">
              <wp:simplePos x="0" y="0"/>
              <wp:positionH relativeFrom="column">
                <wp:posOffset>-707136</wp:posOffset>
              </wp:positionH>
              <wp:positionV relativeFrom="paragraph">
                <wp:posOffset>30607</wp:posOffset>
              </wp:positionV>
              <wp:extent cx="3592650" cy="246221"/>
              <wp:effectExtent l="0" t="0" r="0" b="0"/>
              <wp:wrapNone/>
              <wp:docPr id="2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650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33D" w:rsidRPr="008E633D" w:rsidRDefault="008E633D" w:rsidP="008E633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8E633D">
                            <w:rPr>
                              <w:rFonts w:ascii="Arial" w:hAnsi="Arial" w:cs="Arial"/>
                              <w:kern w:val="24"/>
                            </w:rPr>
                            <w:t>© 2016 The Catholic Health Association of the United States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9FB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7pt;margin-top:2.4pt;width:282.9pt;height:19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" filled="f" stroked="f">
              <v:textbox style="mso-fit-shape-to-text:t">
                <w:txbxContent>
                  <w:p w:rsidR="008E633D" w:rsidRPr="008E633D" w:rsidRDefault="008E633D" w:rsidP="008E633D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 w:rsidRPr="008E633D">
                      <w:rPr>
                        <w:rFonts w:ascii="Arial" w:hAnsi="Arial" w:cs="Arial"/>
                        <w:kern w:val="24"/>
                      </w:rPr>
                      <w:t>© 2016 The Catholic Health Association of the United States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1E" w:rsidRDefault="005C7E1E" w:rsidP="00461ADE">
      <w:pPr>
        <w:spacing w:after="0" w:line="240" w:lineRule="auto"/>
      </w:pPr>
      <w:r>
        <w:separator/>
      </w:r>
    </w:p>
  </w:footnote>
  <w:footnote w:type="continuationSeparator" w:id="0">
    <w:p w:rsidR="005C7E1E" w:rsidRDefault="005C7E1E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Pr="00987483" w:rsidRDefault="003476C4" w:rsidP="003476C4">
    <w:pPr>
      <w:rPr>
        <w:rFonts w:ascii="Arial" w:hAnsi="Arial" w:cs="Arial"/>
        <w:i/>
        <w:color w:val="FFFFFF" w:themeColor="background1"/>
        <w:sz w:val="2"/>
        <w:szCs w:val="2"/>
      </w:rPr>
    </w:pPr>
  </w:p>
  <w:p w:rsidR="003476C4" w:rsidRPr="00987483" w:rsidRDefault="00E32358" w:rsidP="003476C4">
    <w:pPr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>A Blessing for Nurses</w:t>
    </w:r>
  </w:p>
  <w:p w:rsidR="00461ADE" w:rsidRDefault="004A792B">
    <w:pPr>
      <w:pStyle w:val="Header"/>
    </w:pPr>
    <w:r w:rsidRPr="004A79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A2DF" wp14:editId="3B3049D3">
              <wp:simplePos x="0" y="0"/>
              <wp:positionH relativeFrom="column">
                <wp:posOffset>-914400</wp:posOffset>
              </wp:positionH>
              <wp:positionV relativeFrom="paragraph">
                <wp:posOffset>-1030605</wp:posOffset>
              </wp:positionV>
              <wp:extent cx="3592650" cy="246221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650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92B" w:rsidRDefault="004A792B" w:rsidP="004A792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© 2016 The Catholic Health Association of the United States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DA2D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1in;margin-top:-81.15pt;width:282.9pt;height:1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" filled="f" stroked="f">
              <v:textbox style="mso-fit-shape-to-text:t">
                <w:txbxContent>
                  <w:p w:rsidR="004A792B" w:rsidRDefault="004A792B" w:rsidP="004A792B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© 2016 The Catholic Health Association of the United States</w:t>
                    </w:r>
                  </w:p>
                </w:txbxContent>
              </v:textbox>
            </v:shape>
          </w:pict>
        </mc:Fallback>
      </mc:AlternateContent>
    </w:r>
    <w:r w:rsidR="00BD6AFC">
      <w:rPr>
        <w:noProof/>
      </w:rPr>
      <w:drawing>
        <wp:anchor distT="0" distB="0" distL="114300" distR="114300" simplePos="0" relativeHeight="251658240" behindDoc="1" locked="0" layoutInCell="1" allowOverlap="1" wp14:anchorId="153F0D50" wp14:editId="0F07764A">
          <wp:simplePos x="0" y="0"/>
          <wp:positionH relativeFrom="page">
            <wp:align>right</wp:align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photo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54DC7"/>
    <w:rsid w:val="00172553"/>
    <w:rsid w:val="00177ED6"/>
    <w:rsid w:val="001C5E2D"/>
    <w:rsid w:val="001D053E"/>
    <w:rsid w:val="001D0CCB"/>
    <w:rsid w:val="001D77C4"/>
    <w:rsid w:val="001E27A1"/>
    <w:rsid w:val="00266A68"/>
    <w:rsid w:val="00296AD4"/>
    <w:rsid w:val="002E0498"/>
    <w:rsid w:val="00325A0C"/>
    <w:rsid w:val="003476C4"/>
    <w:rsid w:val="0037221C"/>
    <w:rsid w:val="003E000F"/>
    <w:rsid w:val="003E6B93"/>
    <w:rsid w:val="004071E0"/>
    <w:rsid w:val="00444287"/>
    <w:rsid w:val="00461ADE"/>
    <w:rsid w:val="004A792B"/>
    <w:rsid w:val="004E1DA8"/>
    <w:rsid w:val="004F0C3A"/>
    <w:rsid w:val="00552193"/>
    <w:rsid w:val="00592F0D"/>
    <w:rsid w:val="005C7E1E"/>
    <w:rsid w:val="005D79D6"/>
    <w:rsid w:val="005F5427"/>
    <w:rsid w:val="006227C6"/>
    <w:rsid w:val="0065040A"/>
    <w:rsid w:val="00693A1A"/>
    <w:rsid w:val="006E677E"/>
    <w:rsid w:val="0076193D"/>
    <w:rsid w:val="00763B1E"/>
    <w:rsid w:val="00767919"/>
    <w:rsid w:val="007C4DB4"/>
    <w:rsid w:val="0080488D"/>
    <w:rsid w:val="0087189D"/>
    <w:rsid w:val="008D45B6"/>
    <w:rsid w:val="008D5539"/>
    <w:rsid w:val="008E633D"/>
    <w:rsid w:val="009B4984"/>
    <w:rsid w:val="009F698B"/>
    <w:rsid w:val="00A52BCB"/>
    <w:rsid w:val="00A95021"/>
    <w:rsid w:val="00AB18F0"/>
    <w:rsid w:val="00B14794"/>
    <w:rsid w:val="00B15CD3"/>
    <w:rsid w:val="00B31106"/>
    <w:rsid w:val="00BD6AFC"/>
    <w:rsid w:val="00BE469F"/>
    <w:rsid w:val="00BE6C08"/>
    <w:rsid w:val="00BF5988"/>
    <w:rsid w:val="00CB055F"/>
    <w:rsid w:val="00D461F5"/>
    <w:rsid w:val="00D52305"/>
    <w:rsid w:val="00D633DE"/>
    <w:rsid w:val="00D76538"/>
    <w:rsid w:val="00DB2669"/>
    <w:rsid w:val="00DC56C6"/>
    <w:rsid w:val="00E11986"/>
    <w:rsid w:val="00E32358"/>
    <w:rsid w:val="00E53FFB"/>
    <w:rsid w:val="00E57899"/>
    <w:rsid w:val="00E64F75"/>
    <w:rsid w:val="00EA0A8B"/>
    <w:rsid w:val="00EB78B3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B3DB78-689C-48F9-8EF2-4C7F9FB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A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2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C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CB"/>
    <w:rPr>
      <w:sz w:val="20"/>
      <w:szCs w:val="20"/>
    </w:rPr>
  </w:style>
  <w:style w:type="paragraph" w:styleId="Revision">
    <w:name w:val="Revision"/>
    <w:hidden/>
    <w:uiPriority w:val="99"/>
    <w:semiHidden/>
    <w:rsid w:val="00BE6C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669238-E996-47B2-8EF5-3CC2C620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989030-2133-42F6-AE42-302D1397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EFE1F-1874-47EB-BBC6-575916D6F0E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432557A0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dcterms:created xsi:type="dcterms:W3CDTF">2016-04-21T16:59:00Z</dcterms:created>
  <dcterms:modified xsi:type="dcterms:W3CDTF">2016-04-21T16:59:00Z</dcterms:modified>
</cp:coreProperties>
</file>